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9" w:rsidRPr="008A385F" w:rsidRDefault="00046248" w:rsidP="008E2E44">
      <w:pPr>
        <w:shd w:val="clear" w:color="auto" w:fill="FABF8F"/>
        <w:spacing w:after="240"/>
        <w:rPr>
          <w:rFonts w:ascii="Arial" w:hAnsi="Arial" w:cs="Arial"/>
          <w:b/>
          <w:sz w:val="28"/>
          <w:szCs w:val="22"/>
          <w:lang w:val="fr-FR"/>
        </w:rPr>
      </w:pPr>
      <w:r w:rsidRPr="008A385F">
        <w:rPr>
          <w:rFonts w:ascii="Arial" w:hAnsi="Arial" w:cs="Arial"/>
          <w:b/>
          <w:sz w:val="28"/>
          <w:szCs w:val="22"/>
          <w:lang w:val="fr-FR"/>
        </w:rPr>
        <w:t>FORMULAIRE D’INSCRIPTION</w:t>
      </w:r>
      <w:r w:rsidR="008A385F">
        <w:rPr>
          <w:rFonts w:ascii="Arial" w:hAnsi="Arial" w:cs="Arial"/>
          <w:b/>
          <w:sz w:val="28"/>
          <w:szCs w:val="22"/>
          <w:lang w:val="fr-FR"/>
        </w:rPr>
        <w:t xml:space="preserve">  PIRACEF  201</w:t>
      </w:r>
      <w:r w:rsidR="003722F7">
        <w:rPr>
          <w:rFonts w:ascii="Arial" w:hAnsi="Arial" w:cs="Arial"/>
          <w:b/>
          <w:sz w:val="28"/>
          <w:szCs w:val="22"/>
          <w:lang w:val="fr-FR"/>
        </w:rPr>
        <w:t>7</w:t>
      </w:r>
    </w:p>
    <w:p w:rsidR="00925559" w:rsidRDefault="00925559" w:rsidP="00AA61E9">
      <w:pPr>
        <w:rPr>
          <w:rFonts w:ascii="Arial" w:hAnsi="Arial" w:cs="Arial"/>
          <w:sz w:val="22"/>
          <w:szCs w:val="22"/>
          <w:lang w:val="fr-FR"/>
        </w:rPr>
      </w:pPr>
    </w:p>
    <w:p w:rsidR="00925559" w:rsidRPr="00700A5B" w:rsidRDefault="00AA61E9" w:rsidP="00AA61E9">
      <w:pPr>
        <w:rPr>
          <w:rFonts w:ascii="Arial" w:hAnsi="Arial" w:cs="Arial"/>
          <w:sz w:val="28"/>
          <w:szCs w:val="28"/>
          <w:lang w:val="fr-FR"/>
        </w:rPr>
      </w:pPr>
      <w:r w:rsidRPr="00700A5B">
        <w:rPr>
          <w:rFonts w:ascii="Arial" w:hAnsi="Arial" w:cs="Arial"/>
          <w:sz w:val="28"/>
          <w:szCs w:val="28"/>
          <w:lang w:val="fr-FR"/>
        </w:rPr>
        <w:t>Formations HEP romandes</w:t>
      </w:r>
      <w:r w:rsidR="00584DA1">
        <w:rPr>
          <w:rFonts w:ascii="Arial" w:hAnsi="Arial" w:cs="Arial"/>
          <w:sz w:val="28"/>
          <w:szCs w:val="28"/>
          <w:lang w:val="fr-FR"/>
        </w:rPr>
        <w:t xml:space="preserve"> </w:t>
      </w:r>
      <w:r w:rsidRPr="00700A5B">
        <w:rPr>
          <w:rFonts w:ascii="Arial" w:hAnsi="Arial" w:cs="Arial"/>
          <w:sz w:val="28"/>
          <w:szCs w:val="28"/>
          <w:lang w:val="fr-FR"/>
        </w:rPr>
        <w:t>pour l'enseignement de</w:t>
      </w:r>
      <w:r w:rsidR="00E46AE0">
        <w:rPr>
          <w:rFonts w:ascii="Arial" w:hAnsi="Arial" w:cs="Arial"/>
          <w:sz w:val="28"/>
          <w:szCs w:val="28"/>
          <w:lang w:val="fr-FR"/>
        </w:rPr>
        <w:t>s</w:t>
      </w:r>
    </w:p>
    <w:p w:rsidR="0014641A" w:rsidRPr="00700A5B" w:rsidRDefault="00F40386" w:rsidP="00353E22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  <w:lang w:val="fr-FR"/>
        </w:rPr>
        <w:t>activités</w:t>
      </w:r>
      <w:proofErr w:type="gramEnd"/>
      <w:r>
        <w:rPr>
          <w:rFonts w:ascii="Arial" w:hAnsi="Arial" w:cs="Arial"/>
          <w:b/>
          <w:sz w:val="28"/>
          <w:szCs w:val="28"/>
          <w:lang w:val="fr-FR"/>
        </w:rPr>
        <w:t xml:space="preserve"> créatrices (AC</w:t>
      </w:r>
      <w:r w:rsidR="00B36418">
        <w:rPr>
          <w:rFonts w:ascii="Arial" w:hAnsi="Arial" w:cs="Arial"/>
          <w:b/>
          <w:sz w:val="28"/>
          <w:szCs w:val="28"/>
          <w:lang w:val="fr-FR"/>
        </w:rPr>
        <w:t>)</w:t>
      </w:r>
    </w:p>
    <w:p w:rsidR="00EF3138" w:rsidRPr="00EF3138" w:rsidRDefault="00EF3138" w:rsidP="0014641A">
      <w:pPr>
        <w:pStyle w:val="Titretableau"/>
        <w:rPr>
          <w:lang w:val="fr-FR"/>
        </w:rPr>
      </w:pPr>
    </w:p>
    <w:p w:rsidR="00AA61E9" w:rsidRPr="008A385F" w:rsidRDefault="000652B1" w:rsidP="00B85D10">
      <w:pPr>
        <w:pStyle w:val="Titretableau"/>
        <w:rPr>
          <w:sz w:val="22"/>
          <w:szCs w:val="22"/>
          <w:lang w:val="fr-FR"/>
        </w:rPr>
      </w:pPr>
      <w:r w:rsidRPr="008A385F">
        <w:rPr>
          <w:lang w:val="fr-FR"/>
        </w:rPr>
        <w:t xml:space="preserve">Délai d'inscription </w:t>
      </w:r>
      <w:r w:rsidRPr="008A385F">
        <w:rPr>
          <w:sz w:val="22"/>
          <w:szCs w:val="22"/>
          <w:lang w:val="fr-FR"/>
        </w:rPr>
        <w:t xml:space="preserve">pour les </w:t>
      </w:r>
      <w:r w:rsidR="00BF2A0A">
        <w:rPr>
          <w:sz w:val="22"/>
          <w:szCs w:val="22"/>
          <w:lang w:val="fr-FR"/>
        </w:rPr>
        <w:t>candidat-e-s</w:t>
      </w:r>
      <w:r w:rsidRPr="008A385F">
        <w:rPr>
          <w:sz w:val="22"/>
          <w:szCs w:val="22"/>
          <w:lang w:val="fr-FR"/>
        </w:rPr>
        <w:t xml:space="preserve"> </w:t>
      </w:r>
      <w:r w:rsidR="00B85D10" w:rsidRPr="008A385F">
        <w:rPr>
          <w:sz w:val="22"/>
          <w:szCs w:val="22"/>
          <w:lang w:val="fr-FR"/>
        </w:rPr>
        <w:t xml:space="preserve">du canton du Valais : </w:t>
      </w:r>
      <w:r w:rsidR="003722F7">
        <w:rPr>
          <w:sz w:val="22"/>
          <w:szCs w:val="22"/>
          <w:lang w:val="fr-FR"/>
        </w:rPr>
        <w:t>27 JANVIER 2017</w:t>
      </w:r>
    </w:p>
    <w:p w:rsidR="008B23E9" w:rsidRPr="000652B1" w:rsidRDefault="008B23E9">
      <w:pPr>
        <w:rPr>
          <w:i/>
          <w:lang w:val="fr-FR"/>
        </w:rPr>
      </w:pPr>
    </w:p>
    <w:tbl>
      <w:tblPr>
        <w:tblW w:w="9356" w:type="dxa"/>
        <w:tblInd w:w="108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16"/>
        <w:gridCol w:w="2889"/>
        <w:gridCol w:w="1799"/>
        <w:gridCol w:w="2552"/>
      </w:tblGrid>
      <w:tr w:rsidR="00101002" w:rsidRPr="00C4226D" w:rsidTr="008A385F">
        <w:trPr>
          <w:trHeight w:val="276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E9" w:rsidRPr="00C4226D" w:rsidRDefault="00E27AF9" w:rsidP="00514D26">
            <w:pPr>
              <w:pStyle w:val="Titretableau"/>
              <w:rPr>
                <w:lang w:val="fr-FR"/>
              </w:rPr>
            </w:pPr>
            <w:r w:rsidRPr="00C4226D">
              <w:rPr>
                <w:lang w:val="fr-FR"/>
              </w:rPr>
              <w:br w:type="page"/>
            </w:r>
            <w:r w:rsidR="00966816" w:rsidRPr="00C4226D">
              <w:rPr>
                <w:lang w:val="fr-FR"/>
              </w:rPr>
              <w:br w:type="page"/>
            </w:r>
            <w:r w:rsidR="00070A97" w:rsidRPr="00C4226D">
              <w:rPr>
                <w:lang w:val="fr-FR"/>
              </w:rPr>
              <w:t>Information</w:t>
            </w:r>
            <w:r w:rsidR="00EF3138" w:rsidRPr="00C4226D">
              <w:rPr>
                <w:lang w:val="fr-FR"/>
              </w:rPr>
              <w:t>s</w:t>
            </w:r>
            <w:r w:rsidR="00070A97" w:rsidRPr="00C4226D">
              <w:rPr>
                <w:lang w:val="fr-FR"/>
              </w:rPr>
              <w:t xml:space="preserve"> personnelles</w:t>
            </w:r>
          </w:p>
        </w:tc>
      </w:tr>
      <w:tr w:rsidR="00040212" w:rsidRPr="00C4226D" w:rsidTr="008A385F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85F" w:rsidRDefault="008A385F" w:rsidP="008A385F">
            <w:pPr>
              <w:tabs>
                <w:tab w:val="left" w:pos="972"/>
                <w:tab w:val="left" w:pos="2052"/>
                <w:tab w:val="left" w:pos="301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40212" w:rsidRPr="00C4226D" w:rsidRDefault="00577294" w:rsidP="002738ED">
            <w:pPr>
              <w:tabs>
                <w:tab w:val="left" w:pos="972"/>
                <w:tab w:val="left" w:pos="2052"/>
                <w:tab w:val="left" w:pos="301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4226D">
              <w:rPr>
                <w:rFonts w:ascii="Arial" w:hAnsi="Arial" w:cs="Arial"/>
                <w:sz w:val="20"/>
                <w:szCs w:val="20"/>
                <w:lang w:val="fr-FR"/>
              </w:rPr>
              <w:t>Madame</w:t>
            </w:r>
            <w:r w:rsidR="00CE041C" w:rsidRPr="00C4226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4226D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bookmarkStart w:id="0" w:name="CaseACocher4"/>
            <w:bookmarkStart w:id="1" w:name="_GoBack"/>
            <w:r w:rsidR="002738E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E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2738E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738E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  <w:bookmarkEnd w:id="1"/>
            <w:r w:rsidRPr="00C4226D">
              <w:rPr>
                <w:rFonts w:ascii="Arial" w:hAnsi="Arial" w:cs="Arial"/>
                <w:sz w:val="20"/>
                <w:szCs w:val="20"/>
                <w:lang w:val="fr-FR"/>
              </w:rPr>
              <w:tab/>
              <w:t>Monsieur</w:t>
            </w:r>
            <w:r w:rsidRPr="00C4226D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E375E4" w:rsidRPr="00C4226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="00E375E4" w:rsidRPr="00C4226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E375E4" w:rsidRPr="00C4226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E375E4" w:rsidRPr="00C4226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882CAD" w:rsidRPr="00C4226D" w:rsidTr="008A385F">
        <w:trPr>
          <w:trHeight w:val="179"/>
        </w:trPr>
        <w:tc>
          <w:tcPr>
            <w:tcW w:w="2116" w:type="dxa"/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tabs>
                <w:tab w:val="left" w:pos="169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101002" w:rsidRPr="00C4226D" w:rsidRDefault="00101002" w:rsidP="00C4226D">
            <w:pPr>
              <w:pStyle w:val="Titre3"/>
              <w:tabs>
                <w:tab w:val="left" w:pos="169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Nom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01002" w:rsidRPr="008A385F" w:rsidRDefault="00E375E4" w:rsidP="00C4226D">
            <w:pPr>
              <w:pStyle w:val="Titre3"/>
              <w:jc w:val="left"/>
              <w:rPr>
                <w:rFonts w:ascii="Arial" w:hAnsi="Arial" w:cs="Arial"/>
                <w:bCs/>
                <w:smallCaps w:val="0"/>
                <w:sz w:val="20"/>
                <w:lang w:val="fr-FR"/>
              </w:rPr>
            </w:pP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instrText xml:space="preserve"> FORMTEXT </w:instrTex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separate"/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end"/>
            </w:r>
            <w:bookmarkEnd w:id="3"/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C4226D" w:rsidRDefault="00101002" w:rsidP="008A385F">
            <w:pPr>
              <w:pStyle w:val="Titre3"/>
              <w:tabs>
                <w:tab w:val="left" w:pos="1408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Prénom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552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01002" w:rsidRPr="008A385F" w:rsidRDefault="00E375E4" w:rsidP="008A385F">
            <w:pPr>
              <w:pStyle w:val="Titre3"/>
              <w:tabs>
                <w:tab w:val="left" w:pos="1408"/>
              </w:tabs>
              <w:jc w:val="left"/>
              <w:rPr>
                <w:rFonts w:ascii="Arial" w:hAnsi="Arial" w:cs="Arial"/>
                <w:bCs/>
                <w:smallCaps w:val="0"/>
                <w:sz w:val="20"/>
                <w:lang w:val="fr-FR"/>
              </w:rPr>
            </w:pP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instrText xml:space="preserve"> FORMTEXT </w:instrTex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separate"/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t> </w:t>
            </w:r>
            <w:r w:rsidRPr="008A385F">
              <w:rPr>
                <w:rFonts w:ascii="Arial" w:hAnsi="Arial" w:cs="Arial"/>
                <w:bCs/>
                <w:smallCaps w:val="0"/>
                <w:sz w:val="22"/>
                <w:lang w:val="fr-FR"/>
              </w:rPr>
              <w:fldChar w:fldCharType="end"/>
            </w:r>
            <w:bookmarkEnd w:id="4"/>
          </w:p>
        </w:tc>
      </w:tr>
      <w:tr w:rsidR="00882CAD" w:rsidRPr="00C4226D" w:rsidTr="008A385F">
        <w:trPr>
          <w:trHeight w:val="179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722"/>
              </w:tabs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466"/>
                <w:tab w:val="left" w:pos="1722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722"/>
              </w:tabs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  <w:tr w:rsidR="00882CAD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Date de naissance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5"/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C4226D" w:rsidRDefault="00101002" w:rsidP="008A385F">
            <w:pPr>
              <w:pStyle w:val="Titre3"/>
              <w:tabs>
                <w:tab w:val="left" w:pos="1466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 xml:space="preserve">Lieu </w:t>
            </w:r>
            <w:r w:rsidR="008A385F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 xml:space="preserve">et canton </w:t>
            </w:r>
            <w:r w:rsidR="00BD56BC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d’origine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6"/>
          </w:p>
        </w:tc>
      </w:tr>
      <w:tr w:rsidR="00882CAD" w:rsidRPr="00C4226D" w:rsidTr="008A385F">
        <w:trPr>
          <w:trHeight w:val="278"/>
        </w:trPr>
        <w:tc>
          <w:tcPr>
            <w:tcW w:w="2116" w:type="dxa"/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101002" w:rsidRPr="00C4226D" w:rsidRDefault="00101002" w:rsidP="00C4226D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N° AVS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7"/>
          </w:p>
        </w:tc>
        <w:tc>
          <w:tcPr>
            <w:tcW w:w="1799" w:type="dxa"/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tabs>
                <w:tab w:val="left" w:pos="1466"/>
              </w:tabs>
              <w:ind w:right="-91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101002" w:rsidRPr="00C4226D" w:rsidRDefault="007C239B" w:rsidP="008C306D">
            <w:pPr>
              <w:pStyle w:val="Titre3"/>
              <w:tabs>
                <w:tab w:val="left" w:pos="1466"/>
              </w:tabs>
              <w:ind w:right="-91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 xml:space="preserve">Nationalité 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8"/>
          </w:p>
        </w:tc>
      </w:tr>
      <w:tr w:rsidR="00FF6189" w:rsidRPr="00C4226D" w:rsidTr="008A385F">
        <w:trPr>
          <w:trHeight w:val="278"/>
        </w:trPr>
        <w:tc>
          <w:tcPr>
            <w:tcW w:w="6804" w:type="dxa"/>
            <w:gridSpan w:val="3"/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tabs>
                <w:tab w:val="left" w:pos="1466"/>
                <w:tab w:val="left" w:pos="6498"/>
              </w:tabs>
              <w:ind w:right="-91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FF6189" w:rsidRPr="00C4226D" w:rsidRDefault="00FF6189" w:rsidP="008C306D">
            <w:pPr>
              <w:pStyle w:val="Titre3"/>
              <w:tabs>
                <w:tab w:val="left" w:pos="1466"/>
                <w:tab w:val="left" w:pos="6498"/>
              </w:tabs>
              <w:ind w:right="-91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N°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 xml:space="preserve"> OFS (si vous avez déjà été immatriculé-e dans une </w:t>
            </w:r>
            <w:r w:rsidR="00AF054C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H</w:t>
            </w:r>
            <w:r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aute école)</w:t>
            </w:r>
            <w:r w:rsidR="008C30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  <w:r w:rsidR="008C30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189" w:rsidRPr="00C4226D" w:rsidRDefault="00FF6189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</w:p>
        </w:tc>
      </w:tr>
      <w:tr w:rsidR="00AA61E9" w:rsidRPr="00C4226D" w:rsidTr="008A385F">
        <w:trPr>
          <w:trHeight w:val="27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A61E9" w:rsidRPr="00C4226D" w:rsidRDefault="00AA61E9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  <w:tr w:rsidR="00101002" w:rsidRPr="008A385F" w:rsidTr="008A385F">
        <w:trPr>
          <w:trHeight w:val="276"/>
        </w:trPr>
        <w:tc>
          <w:tcPr>
            <w:tcW w:w="5005" w:type="dxa"/>
            <w:gridSpan w:val="2"/>
            <w:shd w:val="clear" w:color="auto" w:fill="auto"/>
            <w:vAlign w:val="center"/>
          </w:tcPr>
          <w:p w:rsidR="00101002" w:rsidRPr="008A385F" w:rsidRDefault="00101002" w:rsidP="00C4226D">
            <w:pPr>
              <w:pStyle w:val="Titre3"/>
              <w:tabs>
                <w:tab w:val="left" w:pos="1722"/>
              </w:tabs>
              <w:ind w:right="-108"/>
              <w:jc w:val="left"/>
              <w:rPr>
                <w:rFonts w:ascii="Arial" w:hAnsi="Arial" w:cs="Arial"/>
                <w:smallCaps w:val="0"/>
                <w:sz w:val="22"/>
                <w:lang w:val="fr-FR"/>
              </w:rPr>
            </w:pPr>
            <w:r w:rsidRPr="008A385F">
              <w:rPr>
                <w:rFonts w:ascii="Arial" w:hAnsi="Arial" w:cs="Arial"/>
                <w:smallCaps w:val="0"/>
                <w:sz w:val="22"/>
                <w:lang w:val="fr-FR"/>
              </w:rPr>
              <w:t>Domicile du/de la candidat-</w:t>
            </w:r>
            <w:r w:rsidR="00AB53D4" w:rsidRPr="008A385F">
              <w:rPr>
                <w:rFonts w:ascii="Arial" w:hAnsi="Arial" w:cs="Arial"/>
                <w:smallCaps w:val="0"/>
                <w:sz w:val="22"/>
                <w:lang w:val="fr-FR"/>
              </w:rPr>
              <w:t xml:space="preserve">e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8A385F" w:rsidRDefault="00101002" w:rsidP="00C4226D">
            <w:pPr>
              <w:pStyle w:val="Titre3"/>
              <w:tabs>
                <w:tab w:val="left" w:pos="1586"/>
              </w:tabs>
              <w:jc w:val="left"/>
              <w:rPr>
                <w:rFonts w:ascii="Arial" w:hAnsi="Arial" w:cs="Arial"/>
                <w:b w:val="0"/>
                <w:bCs/>
                <w:smallCaps w:val="0"/>
                <w:sz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1002" w:rsidRPr="008A385F" w:rsidRDefault="00101002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2"/>
                <w:lang w:val="fr-FR"/>
              </w:rPr>
            </w:pPr>
          </w:p>
        </w:tc>
      </w:tr>
      <w:tr w:rsidR="0039190F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tabs>
                <w:tab w:val="left" w:pos="1586"/>
              </w:tabs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2"/>
                <w:szCs w:val="22"/>
                <w:lang w:val="fr-FR"/>
              </w:rPr>
            </w:pPr>
          </w:p>
        </w:tc>
      </w:tr>
      <w:tr w:rsidR="00882CAD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extetableau"/>
              <w:rPr>
                <w:b/>
                <w:bCs w:val="0"/>
                <w:smallCaps/>
                <w:lang w:val="fr-FR"/>
              </w:rPr>
            </w:pPr>
            <w:r w:rsidRPr="00C4226D">
              <w:rPr>
                <w:lang w:val="fr-FR"/>
              </w:rPr>
              <w:t xml:space="preserve">Adresse (rue et </w:t>
            </w:r>
            <w:r w:rsidR="00977D19" w:rsidRPr="00C4226D">
              <w:rPr>
                <w:lang w:val="fr-FR"/>
              </w:rPr>
              <w:t>n</w:t>
            </w:r>
            <w:r w:rsidRPr="00C4226D">
              <w:rPr>
                <w:lang w:val="fr-FR"/>
              </w:rPr>
              <w:t>°)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9"/>
          </w:p>
        </w:tc>
        <w:tc>
          <w:tcPr>
            <w:tcW w:w="1799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t>N° de tél</w:t>
            </w:r>
            <w:r w:rsidR="007C233E" w:rsidRPr="00C4226D">
              <w:rPr>
                <w:lang w:val="fr-FR"/>
              </w:rPr>
              <w:t>. privé</w:t>
            </w:r>
            <w:r w:rsidR="006678D1" w:rsidRPr="00C4226D">
              <w:rPr>
                <w:lang w:val="fr-FR"/>
              </w:rPr>
              <w:tab/>
            </w:r>
            <w:r w:rsidRPr="00C4226D">
              <w:rPr>
                <w:lang w:val="fr-FR"/>
              </w:rPr>
              <w:t>: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F37043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</w:p>
        </w:tc>
      </w:tr>
      <w:tr w:rsidR="00882CAD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7C233E" w:rsidRPr="00C4226D" w:rsidRDefault="007C233E" w:rsidP="00C4226D">
            <w:pPr>
              <w:pStyle w:val="Titre3"/>
              <w:tabs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8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233E" w:rsidRPr="00C4226D" w:rsidRDefault="007C233E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tabs>
                <w:tab w:val="left" w:pos="1722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7C233E" w:rsidRPr="00C4226D" w:rsidRDefault="006678D1" w:rsidP="00C4226D">
            <w:pPr>
              <w:pStyle w:val="Titre3"/>
              <w:tabs>
                <w:tab w:val="left" w:pos="1722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 xml:space="preserve">N° de tél. prof. 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</w:r>
            <w:r w:rsidR="007C233E"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233E" w:rsidRPr="00C4226D" w:rsidRDefault="00F37043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</w:p>
        </w:tc>
      </w:tr>
      <w:tr w:rsidR="00882CAD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extetableau"/>
              <w:rPr>
                <w:b/>
                <w:bCs w:val="0"/>
                <w:smallCaps/>
                <w:lang w:val="fr-FR"/>
              </w:rPr>
            </w:pPr>
            <w:r w:rsidRPr="00C4226D">
              <w:rPr>
                <w:lang w:val="fr-FR"/>
              </w:rPr>
              <w:t>N° postal, localité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10"/>
          </w:p>
        </w:tc>
        <w:tc>
          <w:tcPr>
            <w:tcW w:w="1799" w:type="dxa"/>
            <w:shd w:val="clear" w:color="auto" w:fill="auto"/>
            <w:vAlign w:val="center"/>
          </w:tcPr>
          <w:p w:rsidR="008A385F" w:rsidRDefault="008A385F" w:rsidP="008A385F">
            <w:pPr>
              <w:pStyle w:val="Textetableau"/>
              <w:rPr>
                <w:lang w:val="fr-FR"/>
              </w:rPr>
            </w:pPr>
          </w:p>
          <w:p w:rsidR="00101002" w:rsidRPr="00C4226D" w:rsidRDefault="00101002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t>N° de tél. mobile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C4226D">
              <w:rPr>
                <w:lang w:val="fr-FR"/>
              </w:rPr>
              <w:instrText xml:space="preserve"> FORMTEXT </w:instrText>
            </w:r>
            <w:r w:rsidRPr="00C4226D">
              <w:rPr>
                <w:lang w:val="fr-FR"/>
              </w:rPr>
            </w:r>
            <w:r w:rsidRPr="00C4226D">
              <w:rPr>
                <w:lang w:val="fr-FR"/>
              </w:rPr>
              <w:fldChar w:fldCharType="separate"/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fldChar w:fldCharType="end"/>
            </w:r>
            <w:bookmarkEnd w:id="11"/>
          </w:p>
        </w:tc>
      </w:tr>
      <w:tr w:rsidR="00882CAD" w:rsidRPr="00C4226D" w:rsidTr="008A385F">
        <w:trPr>
          <w:trHeight w:val="276"/>
        </w:trPr>
        <w:tc>
          <w:tcPr>
            <w:tcW w:w="2116" w:type="dxa"/>
            <w:shd w:val="clear" w:color="auto" w:fill="auto"/>
            <w:vAlign w:val="center"/>
          </w:tcPr>
          <w:p w:rsidR="00101002" w:rsidRPr="00C4226D" w:rsidRDefault="00101002" w:rsidP="00C4226D">
            <w:pPr>
              <w:pStyle w:val="Textetableau"/>
              <w:rPr>
                <w:b/>
                <w:bCs w:val="0"/>
                <w:smallCaps/>
                <w:lang w:val="fr-FR"/>
              </w:rPr>
            </w:pPr>
            <w:r w:rsidRPr="00C4226D">
              <w:rPr>
                <w:lang w:val="fr-FR"/>
              </w:rPr>
              <w:t>Pays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8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noProof/>
                <w:sz w:val="20"/>
                <w:lang w:val="fr-FR"/>
              </w:rPr>
              <w:t> </w:t>
            </w:r>
            <w:r w:rsidRPr="00C4226D">
              <w:rPr>
                <w:rFonts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12"/>
          </w:p>
        </w:tc>
        <w:tc>
          <w:tcPr>
            <w:tcW w:w="1799" w:type="dxa"/>
            <w:shd w:val="clear" w:color="auto" w:fill="auto"/>
            <w:vAlign w:val="center"/>
          </w:tcPr>
          <w:p w:rsidR="008A385F" w:rsidRDefault="008A385F" w:rsidP="008A385F">
            <w:pPr>
              <w:pStyle w:val="Textetableau"/>
              <w:rPr>
                <w:lang w:val="fr-FR"/>
              </w:rPr>
            </w:pPr>
          </w:p>
          <w:p w:rsidR="00101002" w:rsidRPr="00C4226D" w:rsidRDefault="00101002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t>Courriel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1002" w:rsidRPr="00C4226D" w:rsidRDefault="00E375E4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C4226D">
              <w:rPr>
                <w:lang w:val="fr-FR"/>
              </w:rPr>
              <w:instrText xml:space="preserve"> FORMTEXT </w:instrText>
            </w:r>
            <w:r w:rsidRPr="00C4226D">
              <w:rPr>
                <w:lang w:val="fr-FR"/>
              </w:rPr>
            </w:r>
            <w:r w:rsidRPr="00C4226D">
              <w:rPr>
                <w:lang w:val="fr-FR"/>
              </w:rPr>
              <w:fldChar w:fldCharType="separate"/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t> </w:t>
            </w:r>
            <w:r w:rsidRPr="00C4226D">
              <w:rPr>
                <w:lang w:val="fr-FR"/>
              </w:rPr>
              <w:fldChar w:fldCharType="end"/>
            </w:r>
            <w:bookmarkEnd w:id="13"/>
            <w:r w:rsidR="008A385F">
              <w:rPr>
                <w:lang w:val="fr-FR"/>
              </w:rPr>
              <w:t>@</w:t>
            </w:r>
            <w:r w:rsidR="008A385F" w:rsidRPr="00C4226D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A385F" w:rsidRPr="00C4226D">
              <w:rPr>
                <w:lang w:val="fr-FR"/>
              </w:rPr>
              <w:instrText xml:space="preserve"> FORMTEXT </w:instrText>
            </w:r>
            <w:r w:rsidR="008A385F" w:rsidRPr="00C4226D">
              <w:rPr>
                <w:lang w:val="fr-FR"/>
              </w:rPr>
            </w:r>
            <w:r w:rsidR="008A385F" w:rsidRPr="00C4226D">
              <w:rPr>
                <w:lang w:val="fr-FR"/>
              </w:rPr>
              <w:fldChar w:fldCharType="separate"/>
            </w:r>
            <w:r w:rsidR="008A385F" w:rsidRPr="00C4226D">
              <w:rPr>
                <w:lang w:val="fr-FR"/>
              </w:rPr>
              <w:t> </w:t>
            </w:r>
            <w:r w:rsidR="008A385F" w:rsidRPr="00C4226D">
              <w:rPr>
                <w:lang w:val="fr-FR"/>
              </w:rPr>
              <w:t> </w:t>
            </w:r>
            <w:r w:rsidR="008A385F" w:rsidRPr="00C4226D">
              <w:rPr>
                <w:lang w:val="fr-FR"/>
              </w:rPr>
              <w:t> </w:t>
            </w:r>
            <w:r w:rsidR="008A385F" w:rsidRPr="00C4226D">
              <w:rPr>
                <w:lang w:val="fr-FR"/>
              </w:rPr>
              <w:t> </w:t>
            </w:r>
            <w:r w:rsidR="008A385F" w:rsidRPr="00C4226D">
              <w:rPr>
                <w:lang w:val="fr-FR"/>
              </w:rPr>
              <w:t> </w:t>
            </w:r>
            <w:r w:rsidR="008A385F" w:rsidRPr="00C4226D">
              <w:rPr>
                <w:lang w:val="fr-FR"/>
              </w:rPr>
              <w:fldChar w:fldCharType="end"/>
            </w:r>
          </w:p>
        </w:tc>
      </w:tr>
      <w:tr w:rsidR="00070A97" w:rsidRPr="00C4226D" w:rsidTr="008A385F">
        <w:trPr>
          <w:trHeight w:val="27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070A97" w:rsidRPr="00C4226D" w:rsidRDefault="00070A97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  <w:tr w:rsidR="00070A97" w:rsidRPr="00C4226D" w:rsidTr="008A385F">
        <w:trPr>
          <w:trHeight w:val="276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85F" w:rsidRDefault="008A385F" w:rsidP="008A385F">
            <w:pPr>
              <w:pStyle w:val="Titretableau"/>
              <w:rPr>
                <w:lang w:val="fr-FR"/>
              </w:rPr>
            </w:pPr>
          </w:p>
          <w:p w:rsidR="00070A97" w:rsidRPr="00C4226D" w:rsidRDefault="0039190F" w:rsidP="00514D26">
            <w:pPr>
              <w:pStyle w:val="Titretableau"/>
              <w:rPr>
                <w:lang w:val="fr-FR"/>
              </w:rPr>
            </w:pPr>
            <w:r w:rsidRPr="00C4226D">
              <w:rPr>
                <w:lang w:val="fr-FR"/>
              </w:rPr>
              <w:t>Activité professionnelle</w:t>
            </w:r>
            <w:r w:rsidR="00070A97" w:rsidRPr="00C4226D">
              <w:rPr>
                <w:lang w:val="fr-FR"/>
              </w:rPr>
              <w:t xml:space="preserve"> actuel</w:t>
            </w:r>
            <w:r w:rsidRPr="00C4226D">
              <w:rPr>
                <w:lang w:val="fr-FR"/>
              </w:rPr>
              <w:t>le</w:t>
            </w:r>
          </w:p>
        </w:tc>
      </w:tr>
      <w:tr w:rsidR="00070A97" w:rsidRPr="00C4226D" w:rsidTr="008A385F">
        <w:trPr>
          <w:trHeight w:val="276"/>
        </w:trPr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85F" w:rsidRDefault="008A385F" w:rsidP="008A385F">
            <w:pPr>
              <w:pStyle w:val="Textetableau"/>
              <w:rPr>
                <w:lang w:val="fr-FR"/>
              </w:rPr>
            </w:pPr>
          </w:p>
          <w:p w:rsidR="00070A97" w:rsidRPr="00C4226D" w:rsidRDefault="0014641A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t xml:space="preserve">Fonction actuelle </w:t>
            </w:r>
            <w:r w:rsidRPr="00C4226D">
              <w:rPr>
                <w:lang w:val="fr-FR"/>
              </w:rPr>
              <w:tab/>
            </w:r>
            <w:r w:rsidR="00070A97" w:rsidRPr="00C4226D">
              <w:rPr>
                <w:lang w:val="fr-FR"/>
              </w:rPr>
              <w:t>: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A385F" w:rsidRDefault="008A385F" w:rsidP="008A385F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070A97" w:rsidRPr="00C4226D" w:rsidRDefault="00F37043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</w:p>
        </w:tc>
      </w:tr>
      <w:tr w:rsidR="00070A97" w:rsidRPr="00C4226D" w:rsidTr="008A385F">
        <w:trPr>
          <w:trHeight w:val="276"/>
        </w:trPr>
        <w:tc>
          <w:tcPr>
            <w:tcW w:w="2116" w:type="dxa"/>
          </w:tcPr>
          <w:p w:rsidR="008A385F" w:rsidRDefault="008A385F" w:rsidP="008A385F">
            <w:pPr>
              <w:pStyle w:val="Textetableau"/>
              <w:rPr>
                <w:lang w:val="fr-FR"/>
              </w:rPr>
            </w:pPr>
          </w:p>
          <w:p w:rsidR="00070A97" w:rsidRPr="00C4226D" w:rsidRDefault="0014641A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t xml:space="preserve">Nom de l’employeur </w:t>
            </w:r>
            <w:r w:rsidR="00070A97" w:rsidRPr="00C4226D">
              <w:rPr>
                <w:lang w:val="fr-FR"/>
              </w:rPr>
              <w:t>:</w:t>
            </w:r>
          </w:p>
        </w:tc>
        <w:tc>
          <w:tcPr>
            <w:tcW w:w="7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A385F" w:rsidRDefault="008A385F" w:rsidP="008A385F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070A97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14"/>
          </w:p>
        </w:tc>
      </w:tr>
      <w:tr w:rsidR="00070A97" w:rsidRPr="00C4226D" w:rsidTr="008A385F">
        <w:trPr>
          <w:trHeight w:val="276"/>
        </w:trPr>
        <w:tc>
          <w:tcPr>
            <w:tcW w:w="2116" w:type="dxa"/>
          </w:tcPr>
          <w:p w:rsidR="008A385F" w:rsidRDefault="008A385F" w:rsidP="008A385F">
            <w:pPr>
              <w:pStyle w:val="Textetableau"/>
              <w:rPr>
                <w:lang w:val="fr-FR"/>
              </w:rPr>
            </w:pPr>
          </w:p>
          <w:p w:rsidR="00070A97" w:rsidRPr="00C4226D" w:rsidRDefault="0014641A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t>Adresse (rue et n°)</w:t>
            </w:r>
            <w:r w:rsidRPr="00C4226D">
              <w:rPr>
                <w:lang w:val="fr-FR"/>
              </w:rPr>
              <w:tab/>
            </w:r>
            <w:r w:rsidR="00070A97" w:rsidRPr="00C4226D">
              <w:rPr>
                <w:lang w:val="fr-FR"/>
              </w:rPr>
              <w:t>:</w:t>
            </w:r>
          </w:p>
        </w:tc>
        <w:tc>
          <w:tcPr>
            <w:tcW w:w="7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A385F" w:rsidRDefault="008A385F" w:rsidP="008A385F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070A97" w:rsidRPr="00C4226D" w:rsidRDefault="00E375E4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  <w:bookmarkEnd w:id="15"/>
          </w:p>
        </w:tc>
      </w:tr>
      <w:tr w:rsidR="00A00E15" w:rsidRPr="00C4226D" w:rsidTr="008A385F">
        <w:trPr>
          <w:trHeight w:val="276"/>
        </w:trPr>
        <w:tc>
          <w:tcPr>
            <w:tcW w:w="2116" w:type="dxa"/>
          </w:tcPr>
          <w:p w:rsidR="008A385F" w:rsidRDefault="008A385F" w:rsidP="008A385F">
            <w:pPr>
              <w:pStyle w:val="Textetableau"/>
              <w:ind w:right="-119"/>
              <w:rPr>
                <w:lang w:val="fr-FR"/>
              </w:rPr>
            </w:pPr>
          </w:p>
          <w:p w:rsidR="00276D35" w:rsidRDefault="00A00E15" w:rsidP="007B5E08">
            <w:pPr>
              <w:pStyle w:val="Textetableau"/>
              <w:ind w:right="-119"/>
              <w:rPr>
                <w:lang w:val="fr-FR"/>
              </w:rPr>
            </w:pPr>
            <w:r>
              <w:rPr>
                <w:lang w:val="fr-FR"/>
              </w:rPr>
              <w:t xml:space="preserve">Signature </w:t>
            </w:r>
            <w:r w:rsidR="00276D35">
              <w:rPr>
                <w:lang w:val="fr-FR"/>
              </w:rPr>
              <w:t>éventuelle</w:t>
            </w:r>
          </w:p>
          <w:p w:rsidR="00A00E15" w:rsidRPr="00C4226D" w:rsidRDefault="00A00E15" w:rsidP="00276D35">
            <w:pPr>
              <w:pStyle w:val="Textetableau"/>
              <w:ind w:right="-119"/>
              <w:rPr>
                <w:lang w:val="fr-FR"/>
              </w:rPr>
            </w:pPr>
            <w:r>
              <w:rPr>
                <w:lang w:val="fr-FR"/>
              </w:rPr>
              <w:t>de l'employeur pour accord:</w:t>
            </w:r>
          </w:p>
        </w:tc>
        <w:tc>
          <w:tcPr>
            <w:tcW w:w="7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A385F" w:rsidRDefault="008A385F" w:rsidP="008A385F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A00E15" w:rsidRPr="00C4226D" w:rsidRDefault="00A00E15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instrText xml:space="preserve"> FORMTEXT </w:instrTex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separate"/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 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fldChar w:fldCharType="end"/>
            </w:r>
          </w:p>
        </w:tc>
      </w:tr>
      <w:tr w:rsidR="00070A97" w:rsidRPr="00C4226D" w:rsidTr="008A385F">
        <w:trPr>
          <w:trHeight w:val="276"/>
        </w:trPr>
        <w:tc>
          <w:tcPr>
            <w:tcW w:w="9356" w:type="dxa"/>
            <w:gridSpan w:val="4"/>
          </w:tcPr>
          <w:p w:rsidR="00070A97" w:rsidRPr="00C4226D" w:rsidRDefault="00070A97" w:rsidP="00C4226D">
            <w:pPr>
              <w:pStyle w:val="Titre3"/>
              <w:jc w:val="left"/>
              <w:rPr>
                <w:rFonts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</w:tbl>
    <w:p w:rsidR="0014641A" w:rsidRPr="00EF3138" w:rsidRDefault="0014641A" w:rsidP="00514D26">
      <w:pPr>
        <w:pStyle w:val="Titretableau"/>
        <w:rPr>
          <w:lang w:val="fr-FR"/>
        </w:rPr>
        <w:sectPr w:rsidR="0014641A" w:rsidRPr="00EF3138" w:rsidSect="0045347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958" w:right="1134" w:bottom="244" w:left="1418" w:header="279" w:footer="420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08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76"/>
        <w:gridCol w:w="4680"/>
      </w:tblGrid>
      <w:tr w:rsidR="00514D26" w:rsidRPr="00C4226D" w:rsidTr="00C4226D">
        <w:trPr>
          <w:trHeight w:val="276"/>
        </w:trPr>
        <w:tc>
          <w:tcPr>
            <w:tcW w:w="9356" w:type="dxa"/>
            <w:gridSpan w:val="2"/>
            <w:vAlign w:val="center"/>
          </w:tcPr>
          <w:p w:rsidR="00514D26" w:rsidRPr="00C4226D" w:rsidRDefault="00514D26" w:rsidP="00C4226D">
            <w:pPr>
              <w:pStyle w:val="Titretableau"/>
              <w:spacing w:before="720"/>
              <w:rPr>
                <w:szCs w:val="24"/>
                <w:lang w:val="fr-FR"/>
              </w:rPr>
            </w:pPr>
            <w:r w:rsidRPr="00C4226D">
              <w:rPr>
                <w:lang w:val="fr-FR"/>
              </w:rPr>
              <w:lastRenderedPageBreak/>
              <w:t>Liste des annexes à joindre à votre formulaire d'inscription</w:t>
            </w:r>
          </w:p>
        </w:tc>
      </w:tr>
      <w:tr w:rsidR="00514D26" w:rsidRPr="00C4226D" w:rsidTr="00C4226D">
        <w:trPr>
          <w:trHeight w:val="276"/>
        </w:trPr>
        <w:tc>
          <w:tcPr>
            <w:tcW w:w="9356" w:type="dxa"/>
            <w:gridSpan w:val="2"/>
            <w:vAlign w:val="center"/>
          </w:tcPr>
          <w:p w:rsidR="00EA4488" w:rsidRPr="00C4226D" w:rsidRDefault="00EA4488" w:rsidP="00EA4488">
            <w:pPr>
              <w:pStyle w:val="Droulement"/>
              <w:rPr>
                <w:lang w:val="fr-FR"/>
              </w:rPr>
            </w:pPr>
            <w:r w:rsidRPr="00C4226D">
              <w:rPr>
                <w:lang w:val="fr-FR"/>
              </w:rPr>
              <w:t>Curriculum vitae complet, avec copies des certificats</w:t>
            </w:r>
          </w:p>
          <w:p w:rsidR="00EA4488" w:rsidRPr="00C4226D" w:rsidRDefault="00EA4488" w:rsidP="00EA4488">
            <w:pPr>
              <w:pStyle w:val="Droulement"/>
              <w:rPr>
                <w:lang w:val="fr-FR"/>
              </w:rPr>
            </w:pPr>
            <w:r w:rsidRPr="00C4226D">
              <w:rPr>
                <w:lang w:val="fr-FR"/>
              </w:rPr>
              <w:t>Lettre de motivation</w:t>
            </w:r>
          </w:p>
          <w:p w:rsidR="00EA4488" w:rsidRPr="00C4226D" w:rsidRDefault="00EA4488" w:rsidP="00EA4488">
            <w:pPr>
              <w:pStyle w:val="Droulement"/>
              <w:rPr>
                <w:lang w:val="fr-FR"/>
              </w:rPr>
            </w:pPr>
            <w:r w:rsidRPr="00C4226D">
              <w:rPr>
                <w:lang w:val="fr-FR"/>
              </w:rPr>
              <w:t>Copie du titre obtenu (enseignement, domaine technique)</w:t>
            </w:r>
          </w:p>
          <w:p w:rsidR="00514D26" w:rsidRPr="00FF6189" w:rsidRDefault="00EA4488" w:rsidP="00EA4488">
            <w:pPr>
              <w:pStyle w:val="Droulement"/>
              <w:rPr>
                <w:sz w:val="24"/>
                <w:lang w:val="fr-FR"/>
              </w:rPr>
            </w:pPr>
            <w:r w:rsidRPr="00C4226D">
              <w:rPr>
                <w:lang w:val="fr-FR"/>
              </w:rPr>
              <w:t>Description de votre situation professionnelle actuelle ou prévisible dans laquelle s'inscrit le projet de formation</w:t>
            </w:r>
          </w:p>
          <w:p w:rsidR="00FF6189" w:rsidRPr="00B85D10" w:rsidRDefault="00FF6189" w:rsidP="00EA4488">
            <w:pPr>
              <w:pStyle w:val="Droulement"/>
              <w:rPr>
                <w:sz w:val="24"/>
                <w:lang w:val="fr-FR"/>
              </w:rPr>
            </w:pPr>
            <w:r>
              <w:rPr>
                <w:lang w:val="fr-FR"/>
              </w:rPr>
              <w:t>Photocopie de votre carte d’identité ou de votre passeport</w:t>
            </w:r>
          </w:p>
          <w:p w:rsidR="00B85D10" w:rsidRPr="00C4226D" w:rsidRDefault="00276D35" w:rsidP="00276D35">
            <w:pPr>
              <w:pStyle w:val="Droulement"/>
              <w:rPr>
                <w:sz w:val="24"/>
                <w:lang w:val="fr-FR"/>
              </w:rPr>
            </w:pPr>
            <w:r>
              <w:rPr>
                <w:lang w:val="fr-FR"/>
              </w:rPr>
              <w:t>U</w:t>
            </w:r>
            <w:r w:rsidR="00B85D10">
              <w:rPr>
                <w:lang w:val="fr-FR"/>
              </w:rPr>
              <w:t>ne photo passeport</w:t>
            </w:r>
            <w:r>
              <w:rPr>
                <w:lang w:val="fr-FR"/>
              </w:rPr>
              <w:t xml:space="preserve"> </w:t>
            </w:r>
            <w:r w:rsidRPr="00276D35">
              <w:rPr>
                <w:i/>
                <w:lang w:val="fr-FR"/>
              </w:rPr>
              <w:t>(ne pas agrafer ou fixer avec un trombone)</w:t>
            </w:r>
          </w:p>
        </w:tc>
      </w:tr>
      <w:tr w:rsidR="00F37043" w:rsidRPr="00C4226D" w:rsidTr="00C4226D">
        <w:trPr>
          <w:trHeight w:val="276"/>
        </w:trPr>
        <w:tc>
          <w:tcPr>
            <w:tcW w:w="9356" w:type="dxa"/>
            <w:gridSpan w:val="2"/>
            <w:vAlign w:val="center"/>
          </w:tcPr>
          <w:p w:rsidR="00F37043" w:rsidRPr="00C4226D" w:rsidRDefault="00F37043" w:rsidP="00C4226D">
            <w:pPr>
              <w:pStyle w:val="Textetableau"/>
              <w:rPr>
                <w:lang w:val="fr-FR"/>
              </w:rPr>
            </w:pPr>
          </w:p>
        </w:tc>
      </w:tr>
      <w:tr w:rsidR="00116ADF" w:rsidRPr="00C4226D" w:rsidTr="00C4226D">
        <w:trPr>
          <w:trHeight w:val="276"/>
        </w:trPr>
        <w:tc>
          <w:tcPr>
            <w:tcW w:w="9356" w:type="dxa"/>
            <w:gridSpan w:val="2"/>
            <w:vAlign w:val="center"/>
          </w:tcPr>
          <w:p w:rsidR="00116ADF" w:rsidRPr="00C4226D" w:rsidRDefault="00116ADF" w:rsidP="00C4226D">
            <w:pPr>
              <w:pStyle w:val="Textetableau"/>
              <w:rPr>
                <w:i/>
                <w:lang w:val="fr-FR"/>
              </w:rPr>
            </w:pPr>
            <w:r w:rsidRPr="00C4226D">
              <w:rPr>
                <w:i/>
                <w:lang w:val="fr-FR"/>
              </w:rPr>
              <w:t xml:space="preserve">Formulaire d'inscription à retourner (avec ses annexes) à votre HEP respective </w:t>
            </w:r>
          </w:p>
          <w:p w:rsidR="00116ADF" w:rsidRPr="00C4226D" w:rsidRDefault="00116ADF" w:rsidP="00C4226D">
            <w:pPr>
              <w:pStyle w:val="Textetableau"/>
              <w:spacing w:after="120"/>
              <w:rPr>
                <w:lang w:val="fr-FR"/>
              </w:rPr>
            </w:pPr>
            <w:r w:rsidRPr="00C4226D">
              <w:rPr>
                <w:i/>
                <w:lang w:val="fr-FR"/>
              </w:rPr>
              <w:t>(en fonction de votre lieu d'activité professionnelle) :</w:t>
            </w:r>
          </w:p>
        </w:tc>
      </w:tr>
      <w:tr w:rsidR="00116ADF" w:rsidRPr="00965EFB" w:rsidTr="00C4226D">
        <w:trPr>
          <w:trHeight w:val="276"/>
        </w:trPr>
        <w:tc>
          <w:tcPr>
            <w:tcW w:w="4676" w:type="dxa"/>
            <w:tcMar>
              <w:top w:w="57" w:type="dxa"/>
              <w:bottom w:w="57" w:type="dxa"/>
            </w:tcMar>
          </w:tcPr>
          <w:p w:rsidR="00116ADF" w:rsidRPr="00965EFB" w:rsidRDefault="00116ADF" w:rsidP="00C4226D">
            <w:pPr>
              <w:pStyle w:val="Textetableau"/>
              <w:rPr>
                <w:b/>
                <w:sz w:val="22"/>
                <w:lang w:val="fr-FR"/>
              </w:rPr>
            </w:pPr>
            <w:r w:rsidRPr="00965EFB">
              <w:rPr>
                <w:b/>
                <w:sz w:val="22"/>
                <w:lang w:val="fr-FR"/>
              </w:rPr>
              <w:t>Haute école pédagogique Valais</w:t>
            </w:r>
          </w:p>
          <w:p w:rsidR="00116ADF" w:rsidRPr="00965EFB" w:rsidRDefault="00116ADF" w:rsidP="00C4226D">
            <w:pPr>
              <w:pStyle w:val="Textetableau"/>
              <w:rPr>
                <w:sz w:val="22"/>
                <w:lang w:val="fr-FR"/>
              </w:rPr>
            </w:pPr>
            <w:r w:rsidRPr="00965EFB">
              <w:rPr>
                <w:sz w:val="22"/>
                <w:lang w:val="fr-FR"/>
              </w:rPr>
              <w:t>Formation c</w:t>
            </w:r>
            <w:r w:rsidR="00BB6F1E" w:rsidRPr="00965EFB">
              <w:rPr>
                <w:sz w:val="22"/>
                <w:lang w:val="fr-FR"/>
              </w:rPr>
              <w:t>omplémentaire</w:t>
            </w:r>
            <w:r w:rsidRPr="00965EFB">
              <w:rPr>
                <w:sz w:val="22"/>
                <w:lang w:val="fr-FR"/>
              </w:rPr>
              <w:t xml:space="preserve"> </w:t>
            </w:r>
            <w:r w:rsidR="00E46AE0" w:rsidRPr="00965EFB">
              <w:rPr>
                <w:sz w:val="22"/>
                <w:lang w:val="fr-FR"/>
              </w:rPr>
              <w:t>AC</w:t>
            </w:r>
          </w:p>
          <w:p w:rsidR="00A90078" w:rsidRPr="00965EFB" w:rsidRDefault="00A90078" w:rsidP="00C4226D">
            <w:pPr>
              <w:pStyle w:val="Textetableau"/>
              <w:rPr>
                <w:sz w:val="22"/>
                <w:lang w:val="fr-FR"/>
              </w:rPr>
            </w:pPr>
            <w:r w:rsidRPr="00965EFB">
              <w:rPr>
                <w:sz w:val="22"/>
                <w:lang w:val="fr-FR"/>
              </w:rPr>
              <w:t>Bruno Clivaz</w:t>
            </w:r>
          </w:p>
          <w:p w:rsidR="00965EFB" w:rsidRPr="00965EFB" w:rsidRDefault="00116ADF" w:rsidP="00965EFB">
            <w:pPr>
              <w:pStyle w:val="Textetableau"/>
              <w:rPr>
                <w:sz w:val="22"/>
                <w:lang w:val="fr-FR"/>
              </w:rPr>
            </w:pPr>
            <w:r w:rsidRPr="00965EFB">
              <w:rPr>
                <w:sz w:val="22"/>
                <w:lang w:val="fr-FR"/>
              </w:rPr>
              <w:t>Avenue du Simplon 13</w:t>
            </w:r>
          </w:p>
          <w:p w:rsidR="00116ADF" w:rsidRPr="00965EFB" w:rsidRDefault="00116ADF" w:rsidP="00965EFB">
            <w:pPr>
              <w:pStyle w:val="Textetableau"/>
              <w:rPr>
                <w:sz w:val="22"/>
                <w:lang w:val="fr-FR"/>
              </w:rPr>
            </w:pPr>
            <w:r w:rsidRPr="00965EFB">
              <w:rPr>
                <w:sz w:val="22"/>
                <w:lang w:val="fr-FR"/>
              </w:rPr>
              <w:t>1890 St-Maurice</w:t>
            </w:r>
            <w:r w:rsidRPr="00965EFB">
              <w:rPr>
                <w:sz w:val="22"/>
                <w:lang w:val="fr-FR"/>
              </w:rPr>
              <w:tab/>
            </w:r>
          </w:p>
        </w:tc>
        <w:tc>
          <w:tcPr>
            <w:tcW w:w="4680" w:type="dxa"/>
            <w:tcMar>
              <w:top w:w="57" w:type="dxa"/>
              <w:bottom w:w="57" w:type="dxa"/>
            </w:tcMar>
          </w:tcPr>
          <w:p w:rsidR="00116ADF" w:rsidRPr="00965EFB" w:rsidRDefault="00116ADF" w:rsidP="00C4226D">
            <w:pPr>
              <w:pStyle w:val="Textetableau"/>
              <w:rPr>
                <w:sz w:val="22"/>
                <w:lang w:val="fr-FR"/>
              </w:rPr>
            </w:pPr>
          </w:p>
        </w:tc>
      </w:tr>
      <w:tr w:rsidR="00F37043" w:rsidRPr="00C4226D" w:rsidTr="00C4226D">
        <w:trPr>
          <w:trHeight w:val="276"/>
        </w:trPr>
        <w:tc>
          <w:tcPr>
            <w:tcW w:w="9356" w:type="dxa"/>
            <w:gridSpan w:val="2"/>
            <w:tcMar>
              <w:top w:w="28" w:type="dxa"/>
              <w:bottom w:w="28" w:type="dxa"/>
            </w:tcMar>
          </w:tcPr>
          <w:p w:rsidR="00F37043" w:rsidRPr="00C4226D" w:rsidRDefault="00F37043" w:rsidP="00C4226D">
            <w:pPr>
              <w:pStyle w:val="Textetableau"/>
              <w:rPr>
                <w:lang w:val="fr-FR"/>
              </w:rPr>
            </w:pPr>
          </w:p>
          <w:p w:rsidR="00F37043" w:rsidRPr="00C4226D" w:rsidRDefault="00F37043" w:rsidP="00C4226D">
            <w:pPr>
              <w:pStyle w:val="Textetableau"/>
              <w:rPr>
                <w:lang w:val="fr-FR"/>
              </w:rPr>
            </w:pPr>
          </w:p>
          <w:p w:rsidR="00F37043" w:rsidRPr="00C4226D" w:rsidRDefault="00F37043" w:rsidP="00C4226D">
            <w:pPr>
              <w:pStyle w:val="Textetableau"/>
              <w:rPr>
                <w:lang w:val="fr-FR"/>
              </w:rPr>
            </w:pPr>
          </w:p>
          <w:p w:rsidR="00F37043" w:rsidRPr="00C4226D" w:rsidRDefault="00F37043" w:rsidP="00C4226D">
            <w:pPr>
              <w:pStyle w:val="Textetableau"/>
              <w:rPr>
                <w:lang w:val="fr-FR"/>
              </w:rPr>
            </w:pPr>
          </w:p>
          <w:p w:rsidR="00F37043" w:rsidRPr="00C4226D" w:rsidRDefault="00F37043" w:rsidP="00C4226D">
            <w:pPr>
              <w:pStyle w:val="Textetableau"/>
              <w:rPr>
                <w:lang w:val="fr-FR"/>
              </w:rPr>
            </w:pPr>
          </w:p>
        </w:tc>
      </w:tr>
      <w:tr w:rsidR="00DA0566" w:rsidRPr="00C4226D" w:rsidTr="00C4226D">
        <w:trPr>
          <w:trHeight w:val="276"/>
        </w:trPr>
        <w:tc>
          <w:tcPr>
            <w:tcW w:w="4676" w:type="dxa"/>
            <w:tcMar>
              <w:top w:w="28" w:type="dxa"/>
              <w:bottom w:w="28" w:type="dxa"/>
            </w:tcMar>
          </w:tcPr>
          <w:p w:rsidR="00DA0566" w:rsidRPr="00C4226D" w:rsidRDefault="00DA0566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t>Lieu et date :</w:t>
            </w:r>
          </w:p>
        </w:tc>
        <w:tc>
          <w:tcPr>
            <w:tcW w:w="4680" w:type="dxa"/>
            <w:tcMar>
              <w:top w:w="28" w:type="dxa"/>
              <w:bottom w:w="28" w:type="dxa"/>
            </w:tcMar>
          </w:tcPr>
          <w:p w:rsidR="00DA0566" w:rsidRPr="00C4226D" w:rsidRDefault="00DA0566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t>Signature du/de la candidat-e :</w:t>
            </w:r>
          </w:p>
        </w:tc>
      </w:tr>
      <w:tr w:rsidR="005C03CF" w:rsidRPr="00C4226D" w:rsidTr="00C4226D">
        <w:trPr>
          <w:trHeight w:val="276"/>
        </w:trPr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5C03CF" w:rsidRPr="00C4226D" w:rsidRDefault="005C03CF" w:rsidP="00C4226D">
            <w:pPr>
              <w:pStyle w:val="Textetableau"/>
              <w:rPr>
                <w:lang w:val="fr-FR"/>
              </w:rPr>
            </w:pPr>
          </w:p>
        </w:tc>
      </w:tr>
    </w:tbl>
    <w:p w:rsidR="00577294" w:rsidRPr="00EF3138" w:rsidRDefault="00577294" w:rsidP="0021530C">
      <w:pPr>
        <w:pStyle w:val="Titre3"/>
        <w:tabs>
          <w:tab w:val="left" w:pos="1722"/>
        </w:tabs>
        <w:ind w:right="-108"/>
        <w:jc w:val="left"/>
        <w:rPr>
          <w:rFonts w:ascii="Arial" w:hAnsi="Arial" w:cs="Arial"/>
          <w:b w:val="0"/>
          <w:bCs/>
          <w:smallCaps w:val="0"/>
          <w:sz w:val="20"/>
          <w:lang w:val="fr-FR"/>
        </w:rPr>
      </w:pPr>
    </w:p>
    <w:p w:rsidR="0014641A" w:rsidRPr="008A7B8B" w:rsidRDefault="0014641A" w:rsidP="00925559">
      <w:pPr>
        <w:spacing w:before="2000" w:after="120"/>
        <w:rPr>
          <w:rFonts w:ascii="Arial" w:hAnsi="Arial" w:cs="Arial"/>
          <w:b/>
          <w:i/>
          <w:color w:val="FF0000"/>
          <w:sz w:val="22"/>
          <w:szCs w:val="22"/>
          <w:lang w:val="fr-FR"/>
        </w:rPr>
      </w:pPr>
      <w:r w:rsidRPr="008A7B8B">
        <w:rPr>
          <w:rFonts w:ascii="Arial" w:hAnsi="Arial" w:cs="Arial"/>
          <w:b/>
          <w:i/>
          <w:color w:val="FF0000"/>
          <w:sz w:val="22"/>
          <w:szCs w:val="22"/>
          <w:lang w:val="fr-FR"/>
        </w:rPr>
        <w:t>Ne pas remplir</w:t>
      </w:r>
    </w:p>
    <w:tbl>
      <w:tblPr>
        <w:tblW w:w="9595" w:type="dxa"/>
        <w:tblInd w:w="108" w:type="dxa"/>
        <w:shd w:val="clear" w:color="auto" w:fill="E0E0E0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97"/>
        <w:gridCol w:w="2840"/>
        <w:gridCol w:w="1976"/>
        <w:gridCol w:w="2782"/>
      </w:tblGrid>
      <w:tr w:rsidR="0014641A" w:rsidRPr="00C4226D" w:rsidTr="00C4226D">
        <w:trPr>
          <w:trHeight w:val="276"/>
        </w:trPr>
        <w:tc>
          <w:tcPr>
            <w:tcW w:w="9595" w:type="dxa"/>
            <w:gridSpan w:val="4"/>
            <w:shd w:val="clear" w:color="auto" w:fill="E0E0E0"/>
            <w:vAlign w:val="center"/>
          </w:tcPr>
          <w:p w:rsidR="0014641A" w:rsidRDefault="0014641A" w:rsidP="00A12576">
            <w:pPr>
              <w:pStyle w:val="Titretableau"/>
              <w:rPr>
                <w:lang w:val="fr-FR"/>
              </w:rPr>
            </w:pPr>
            <w:r w:rsidRPr="00C4226D">
              <w:rPr>
                <w:lang w:val="fr-FR"/>
              </w:rPr>
              <w:t xml:space="preserve">Accord de l'autorité d'engagement (référent cantonal) </w:t>
            </w:r>
          </w:p>
          <w:p w:rsidR="0014641A" w:rsidRDefault="008A385F" w:rsidP="00C4226D">
            <w:pPr>
              <w:pStyle w:val="Textetableau"/>
              <w:spacing w:after="60"/>
              <w:rPr>
                <w:i/>
                <w:lang w:val="fr-FR"/>
              </w:rPr>
            </w:pPr>
            <w:r w:rsidRPr="00C4226D">
              <w:rPr>
                <w:i/>
                <w:lang w:val="fr-FR"/>
              </w:rPr>
              <w:t xml:space="preserve"> </w:t>
            </w:r>
            <w:r w:rsidR="0014641A" w:rsidRPr="00C4226D">
              <w:rPr>
                <w:i/>
                <w:lang w:val="fr-FR"/>
              </w:rPr>
              <w:t xml:space="preserve">(à compléter par </w:t>
            </w:r>
            <w:r>
              <w:rPr>
                <w:i/>
                <w:lang w:val="fr-FR"/>
              </w:rPr>
              <w:t>le Service de l’Enseignement</w:t>
            </w:r>
            <w:r w:rsidR="00EF3138" w:rsidRPr="00C4226D">
              <w:rPr>
                <w:i/>
                <w:lang w:val="fr-FR"/>
              </w:rPr>
              <w:t>)</w:t>
            </w:r>
          </w:p>
          <w:p w:rsidR="008A385F" w:rsidRPr="00C4226D" w:rsidRDefault="008A385F" w:rsidP="00C4226D">
            <w:pPr>
              <w:pStyle w:val="Textetableau"/>
              <w:spacing w:after="60"/>
              <w:rPr>
                <w:i/>
                <w:lang w:val="fr-FR"/>
              </w:rPr>
            </w:pPr>
          </w:p>
        </w:tc>
      </w:tr>
      <w:tr w:rsidR="00882CAD" w:rsidRPr="00C4226D" w:rsidTr="00C4226D">
        <w:trPr>
          <w:trHeight w:val="276"/>
        </w:trPr>
        <w:tc>
          <w:tcPr>
            <w:tcW w:w="1997" w:type="dxa"/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tabs>
                <w:tab w:val="left" w:pos="169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Nom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840" w:type="dxa"/>
            <w:tcBorders>
              <w:left w:val="nil"/>
              <w:bottom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1976" w:type="dxa"/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tabs>
                <w:tab w:val="left" w:pos="1466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Prénom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782" w:type="dxa"/>
            <w:tcBorders>
              <w:left w:val="nil"/>
              <w:bottom w:val="dotted" w:sz="4" w:space="0" w:color="auto"/>
            </w:tcBorders>
            <w:shd w:val="clear" w:color="auto" w:fill="E0E0E0"/>
            <w:vAlign w:val="center"/>
          </w:tcPr>
          <w:p w:rsidR="008A385F" w:rsidRPr="008A385F" w:rsidRDefault="008A385F" w:rsidP="008A385F">
            <w:pPr>
              <w:rPr>
                <w:lang w:val="fr-FR"/>
              </w:rPr>
            </w:pPr>
          </w:p>
        </w:tc>
      </w:tr>
      <w:tr w:rsidR="00882CAD" w:rsidRPr="00C4226D" w:rsidTr="00C4226D">
        <w:trPr>
          <w:trHeight w:val="276"/>
        </w:trPr>
        <w:tc>
          <w:tcPr>
            <w:tcW w:w="1997" w:type="dxa"/>
            <w:shd w:val="clear" w:color="auto" w:fill="E0E0E0"/>
            <w:vAlign w:val="center"/>
          </w:tcPr>
          <w:p w:rsidR="008A385F" w:rsidRDefault="008A385F" w:rsidP="008A385F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8A385F" w:rsidRDefault="008A385F" w:rsidP="008A385F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14641A" w:rsidRPr="00C4226D" w:rsidRDefault="0014641A" w:rsidP="00C4226D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Fonction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84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1976" w:type="dxa"/>
            <w:shd w:val="clear" w:color="auto" w:fill="E0E0E0"/>
            <w:vAlign w:val="center"/>
          </w:tcPr>
          <w:p w:rsidR="008A385F" w:rsidRDefault="008A385F" w:rsidP="008A385F">
            <w:pPr>
              <w:pStyle w:val="Titre3"/>
              <w:tabs>
                <w:tab w:val="left" w:pos="1466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  <w:p w:rsidR="0014641A" w:rsidRPr="00C4226D" w:rsidRDefault="0014641A" w:rsidP="00C4226D">
            <w:pPr>
              <w:pStyle w:val="Titre3"/>
              <w:tabs>
                <w:tab w:val="left" w:pos="1466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>Canton</w:t>
            </w:r>
            <w:r w:rsidRPr="00C4226D"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  <w:tab/>
              <w:t>:</w:t>
            </w:r>
          </w:p>
        </w:tc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  <w:tr w:rsidR="00882CAD" w:rsidRPr="00C4226D" w:rsidTr="00C4226D">
        <w:trPr>
          <w:trHeight w:val="276"/>
        </w:trPr>
        <w:tc>
          <w:tcPr>
            <w:tcW w:w="1997" w:type="dxa"/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tabs>
                <w:tab w:val="left" w:pos="1692"/>
                <w:tab w:val="left" w:pos="1722"/>
              </w:tabs>
              <w:ind w:right="-108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840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1976" w:type="dxa"/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tabs>
                <w:tab w:val="left" w:pos="1466"/>
              </w:tabs>
              <w:ind w:right="-209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  <w:tc>
          <w:tcPr>
            <w:tcW w:w="2782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itre3"/>
              <w:jc w:val="left"/>
              <w:rPr>
                <w:rFonts w:ascii="Arial" w:hAnsi="Arial" w:cs="Arial"/>
                <w:b w:val="0"/>
                <w:bCs/>
                <w:smallCaps w:val="0"/>
                <w:sz w:val="20"/>
                <w:lang w:val="fr-FR"/>
              </w:rPr>
            </w:pPr>
          </w:p>
        </w:tc>
      </w:tr>
      <w:tr w:rsidR="00882CAD" w:rsidRPr="00C4226D" w:rsidTr="00C4226D">
        <w:trPr>
          <w:trHeight w:val="276"/>
        </w:trPr>
        <w:tc>
          <w:tcPr>
            <w:tcW w:w="1997" w:type="dxa"/>
            <w:shd w:val="clear" w:color="auto" w:fill="E0E0E0"/>
            <w:vAlign w:val="center"/>
          </w:tcPr>
          <w:p w:rsidR="008A385F" w:rsidRDefault="008A385F" w:rsidP="00C4226D">
            <w:pPr>
              <w:pStyle w:val="Textetableau"/>
              <w:rPr>
                <w:lang w:val="fr-FR"/>
              </w:rPr>
            </w:pPr>
          </w:p>
          <w:p w:rsidR="0014641A" w:rsidRPr="00C4226D" w:rsidRDefault="0014641A" w:rsidP="00C4226D">
            <w:pPr>
              <w:pStyle w:val="Textetableau"/>
              <w:rPr>
                <w:lang w:val="fr-FR"/>
              </w:rPr>
            </w:pPr>
            <w:r w:rsidRPr="00C4226D">
              <w:rPr>
                <w:lang w:val="fr-FR"/>
              </w:rPr>
              <w:t>Lieu et date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84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extetableau"/>
              <w:rPr>
                <w:lang w:val="fr-FR"/>
              </w:rPr>
            </w:pPr>
          </w:p>
        </w:tc>
        <w:tc>
          <w:tcPr>
            <w:tcW w:w="1976" w:type="dxa"/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extetableau"/>
              <w:tabs>
                <w:tab w:val="clear" w:pos="1722"/>
                <w:tab w:val="left" w:pos="1466"/>
              </w:tabs>
              <w:rPr>
                <w:lang w:val="fr-FR"/>
              </w:rPr>
            </w:pPr>
            <w:r w:rsidRPr="00C4226D">
              <w:rPr>
                <w:lang w:val="fr-FR"/>
              </w:rPr>
              <w:t>Timbre/signature</w:t>
            </w:r>
            <w:r w:rsidRPr="00C4226D">
              <w:rPr>
                <w:lang w:val="fr-FR"/>
              </w:rPr>
              <w:tab/>
              <w:t>:</w:t>
            </w:r>
          </w:p>
        </w:tc>
        <w:tc>
          <w:tcPr>
            <w:tcW w:w="2782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14641A" w:rsidRPr="00C4226D" w:rsidRDefault="0014641A" w:rsidP="00C4226D">
            <w:pPr>
              <w:pStyle w:val="Textetableau"/>
              <w:rPr>
                <w:lang w:val="fr-FR"/>
              </w:rPr>
            </w:pPr>
          </w:p>
        </w:tc>
      </w:tr>
    </w:tbl>
    <w:p w:rsidR="00583EC5" w:rsidRPr="00EF3138" w:rsidRDefault="00583EC5" w:rsidP="00925559">
      <w:pPr>
        <w:rPr>
          <w:lang w:val="fr-FR"/>
        </w:rPr>
      </w:pPr>
    </w:p>
    <w:sectPr w:rsidR="00583EC5" w:rsidRPr="00EF3138" w:rsidSect="00EA4488">
      <w:headerReference w:type="first" r:id="rId12"/>
      <w:pgSz w:w="11906" w:h="16838" w:code="9"/>
      <w:pgMar w:top="284" w:right="1134" w:bottom="24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DA" w:rsidRDefault="004271DA">
      <w:r>
        <w:separator/>
      </w:r>
    </w:p>
  </w:endnote>
  <w:endnote w:type="continuationSeparator" w:id="0">
    <w:p w:rsidR="004271DA" w:rsidRDefault="0042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10" w:rsidRDefault="00B13110" w:rsidP="00AF4E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3110" w:rsidRDefault="00B13110" w:rsidP="00D972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10" w:rsidRPr="004D5751" w:rsidRDefault="00B13110" w:rsidP="004D5751">
    <w:pPr>
      <w:pStyle w:val="Pieddepage"/>
      <w:jc w:val="center"/>
      <w:rPr>
        <w:rStyle w:val="Numrodepage"/>
        <w:rFonts w:ascii="Arial Narrow" w:hAnsi="Arial Narrow"/>
        <w:sz w:val="20"/>
        <w:szCs w:val="20"/>
      </w:rPr>
    </w:pPr>
    <w:r w:rsidRPr="004D5751">
      <w:rPr>
        <w:rStyle w:val="Numrodepage"/>
        <w:rFonts w:ascii="Arial Narrow" w:hAnsi="Arial Narrow"/>
        <w:sz w:val="20"/>
        <w:szCs w:val="20"/>
      </w:rPr>
      <w:fldChar w:fldCharType="begin"/>
    </w:r>
    <w:r w:rsidRPr="004D5751">
      <w:rPr>
        <w:rStyle w:val="Numrodepage"/>
        <w:rFonts w:ascii="Arial Narrow" w:hAnsi="Arial Narrow"/>
        <w:sz w:val="20"/>
        <w:szCs w:val="20"/>
      </w:rPr>
      <w:instrText xml:space="preserve"> PAGE </w:instrText>
    </w:r>
    <w:r w:rsidRPr="004D5751">
      <w:rPr>
        <w:rStyle w:val="Numrodepage"/>
        <w:rFonts w:ascii="Arial Narrow" w:hAnsi="Arial Narrow"/>
        <w:sz w:val="20"/>
        <w:szCs w:val="20"/>
      </w:rPr>
      <w:fldChar w:fldCharType="separate"/>
    </w:r>
    <w:r w:rsidR="00453474">
      <w:rPr>
        <w:rStyle w:val="Numrodepage"/>
        <w:rFonts w:ascii="Arial Narrow" w:hAnsi="Arial Narrow"/>
        <w:noProof/>
        <w:sz w:val="20"/>
        <w:szCs w:val="20"/>
      </w:rPr>
      <w:t>2</w:t>
    </w:r>
    <w:r w:rsidRPr="004D5751">
      <w:rPr>
        <w:rStyle w:val="Numrodepage"/>
        <w:rFonts w:ascii="Arial Narrow" w:hAnsi="Arial Narrow"/>
        <w:sz w:val="20"/>
        <w:szCs w:val="20"/>
      </w:rPr>
      <w:fldChar w:fldCharType="end"/>
    </w:r>
    <w:r w:rsidRPr="004D5751">
      <w:rPr>
        <w:rStyle w:val="Numrodepage"/>
        <w:rFonts w:ascii="Arial Narrow" w:hAnsi="Arial Narrow"/>
        <w:sz w:val="20"/>
        <w:szCs w:val="20"/>
      </w:rPr>
      <w:t xml:space="preserve"> /</w:t>
    </w:r>
    <w:r w:rsidRPr="00276FDD">
      <w:rPr>
        <w:rStyle w:val="Numrodepage"/>
        <w:rFonts w:ascii="Arial Narrow" w:hAnsi="Arial Narrow"/>
        <w:sz w:val="20"/>
        <w:szCs w:val="20"/>
      </w:rPr>
      <w:t xml:space="preserve"> </w:t>
    </w:r>
    <w:r w:rsidRPr="00276FDD">
      <w:rPr>
        <w:rStyle w:val="Numrodepage"/>
        <w:rFonts w:ascii="Arial Narrow" w:hAnsi="Arial Narrow"/>
        <w:sz w:val="20"/>
        <w:szCs w:val="20"/>
      </w:rPr>
      <w:fldChar w:fldCharType="begin"/>
    </w:r>
    <w:r w:rsidRPr="00276FDD">
      <w:rPr>
        <w:rStyle w:val="Numrodepage"/>
        <w:rFonts w:ascii="Arial Narrow" w:hAnsi="Arial Narrow"/>
        <w:sz w:val="20"/>
        <w:szCs w:val="20"/>
      </w:rPr>
      <w:instrText xml:space="preserve"> NUMPAGES </w:instrText>
    </w:r>
    <w:r w:rsidRPr="00276FDD">
      <w:rPr>
        <w:rStyle w:val="Numrodepage"/>
        <w:rFonts w:ascii="Arial Narrow" w:hAnsi="Arial Narrow"/>
        <w:sz w:val="20"/>
        <w:szCs w:val="20"/>
      </w:rPr>
      <w:fldChar w:fldCharType="separate"/>
    </w:r>
    <w:r w:rsidR="00453474">
      <w:rPr>
        <w:rStyle w:val="Numrodepage"/>
        <w:rFonts w:ascii="Arial Narrow" w:hAnsi="Arial Narrow"/>
        <w:noProof/>
        <w:sz w:val="20"/>
        <w:szCs w:val="20"/>
      </w:rPr>
      <w:t>2</w:t>
    </w:r>
    <w:r w:rsidRPr="00276FDD">
      <w:rPr>
        <w:rStyle w:val="Numrodepage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DA" w:rsidRDefault="004271DA">
      <w:r>
        <w:separator/>
      </w:r>
    </w:p>
  </w:footnote>
  <w:footnote w:type="continuationSeparator" w:id="0">
    <w:p w:rsidR="004271DA" w:rsidRDefault="0042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1630"/>
      <w:gridCol w:w="2460"/>
      <w:gridCol w:w="4560"/>
    </w:tblGrid>
    <w:tr w:rsidR="00B13110">
      <w:trPr>
        <w:cantSplit/>
        <w:trHeight w:hRule="exact" w:val="899"/>
      </w:trPr>
      <w:tc>
        <w:tcPr>
          <w:tcW w:w="1190" w:type="dxa"/>
        </w:tcPr>
        <w:p w:rsidR="00B13110" w:rsidRPr="00EA4488" w:rsidRDefault="00B13110" w:rsidP="00B26298">
          <w:pPr>
            <w:pStyle w:val="EntteHEP"/>
            <w:spacing w:after="120"/>
            <w:ind w:firstLine="0"/>
            <w:rPr>
              <w:b w:val="0"/>
            </w:rPr>
          </w:pPr>
        </w:p>
      </w:tc>
      <w:tc>
        <w:tcPr>
          <w:tcW w:w="1630" w:type="dxa"/>
        </w:tcPr>
        <w:p w:rsidR="00B13110" w:rsidRPr="00EA4488" w:rsidRDefault="00B13110" w:rsidP="00B26298">
          <w:pPr>
            <w:pStyle w:val="EntteHEP"/>
            <w:spacing w:after="120"/>
            <w:ind w:firstLine="0"/>
            <w:rPr>
              <w:b w:val="0"/>
            </w:rPr>
          </w:pPr>
        </w:p>
      </w:tc>
      <w:tc>
        <w:tcPr>
          <w:tcW w:w="2460" w:type="dxa"/>
        </w:tcPr>
        <w:p w:rsidR="00B13110" w:rsidRPr="00EA4488" w:rsidRDefault="00B13110" w:rsidP="00921E65">
          <w:pPr>
            <w:pStyle w:val="Rfrence"/>
            <w:widowControl/>
            <w:spacing w:line="240" w:lineRule="auto"/>
            <w:ind w:left="-68" w:right="530" w:firstLine="0"/>
            <w:jc w:val="right"/>
            <w:rPr>
              <w:rFonts w:ascii="Arial" w:hAnsi="Arial" w:cs="Arial"/>
            </w:rPr>
          </w:pPr>
        </w:p>
      </w:tc>
      <w:tc>
        <w:tcPr>
          <w:tcW w:w="4560" w:type="dxa"/>
        </w:tcPr>
        <w:p w:rsidR="00B13110" w:rsidRPr="00EA4488" w:rsidRDefault="00B13110" w:rsidP="00921E65">
          <w:pPr>
            <w:pStyle w:val="Rfrence"/>
            <w:widowControl/>
            <w:spacing w:line="240" w:lineRule="auto"/>
            <w:ind w:left="-68" w:right="530" w:firstLine="0"/>
            <w:jc w:val="right"/>
            <w:rPr>
              <w:rFonts w:ascii="Arial" w:hAnsi="Arial" w:cs="Arial"/>
            </w:rPr>
          </w:pPr>
        </w:p>
      </w:tc>
    </w:tr>
  </w:tbl>
  <w:p w:rsidR="00B13110" w:rsidRDefault="00B131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10" w:rsidRPr="00EA4488" w:rsidRDefault="007F2B74" w:rsidP="00714A8C">
    <w:pPr>
      <w:pStyle w:val="En-tte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89.1pt;margin-top:10.5pt;width:180.35pt;height:66.05pt;z-index:-251658752">
          <v:imagedata r:id="rId1" o:title="logo complet HEPVS PHVS 2011 gra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10" w:rsidRPr="00B0103E" w:rsidRDefault="00B13110" w:rsidP="00714A8C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C8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DE5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A4A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9AD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64E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189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EEE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D20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CA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84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973A7"/>
    <w:multiLevelType w:val="multilevel"/>
    <w:tmpl w:val="0DFE4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8C206CA"/>
    <w:multiLevelType w:val="hybridMultilevel"/>
    <w:tmpl w:val="DC1CB06C"/>
    <w:lvl w:ilvl="0" w:tplc="17461A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01635F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15981"/>
    <w:multiLevelType w:val="singleLevel"/>
    <w:tmpl w:val="4F4473AE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13">
    <w:nsid w:val="1D9D4F6C"/>
    <w:multiLevelType w:val="hybridMultilevel"/>
    <w:tmpl w:val="5546CD38"/>
    <w:lvl w:ilvl="0" w:tplc="859AD502">
      <w:start w:val="14"/>
      <w:numFmt w:val="bullet"/>
      <w:lvlText w:val="-"/>
      <w:lvlJc w:val="left"/>
      <w:pPr>
        <w:tabs>
          <w:tab w:val="num" w:pos="2307"/>
        </w:tabs>
        <w:ind w:left="230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4">
    <w:nsid w:val="1DE340C0"/>
    <w:multiLevelType w:val="hybridMultilevel"/>
    <w:tmpl w:val="CA20BA3A"/>
    <w:lvl w:ilvl="0" w:tplc="D990242E">
      <w:start w:val="1"/>
      <w:numFmt w:val="bullet"/>
      <w:lvlText w:val="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24A62F5C"/>
    <w:multiLevelType w:val="hybridMultilevel"/>
    <w:tmpl w:val="317A6476"/>
    <w:lvl w:ilvl="0" w:tplc="971CA34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D054AEA8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3BA4D78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A7BAE"/>
    <w:multiLevelType w:val="hybridMultilevel"/>
    <w:tmpl w:val="0F12A42E"/>
    <w:lvl w:ilvl="0" w:tplc="4632627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27596"/>
    <w:multiLevelType w:val="hybridMultilevel"/>
    <w:tmpl w:val="95E061DA"/>
    <w:lvl w:ilvl="0" w:tplc="3814D9E2">
      <w:start w:val="2"/>
      <w:numFmt w:val="bullet"/>
      <w:lvlText w:val="-"/>
      <w:lvlJc w:val="left"/>
      <w:pPr>
        <w:tabs>
          <w:tab w:val="num" w:pos="807"/>
        </w:tabs>
        <w:ind w:left="807" w:hanging="56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8">
    <w:nsid w:val="3B85222B"/>
    <w:multiLevelType w:val="hybridMultilevel"/>
    <w:tmpl w:val="0F3CE0CA"/>
    <w:lvl w:ilvl="0" w:tplc="92C2B8DC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F5534"/>
    <w:multiLevelType w:val="hybridMultilevel"/>
    <w:tmpl w:val="ED6ABE9A"/>
    <w:lvl w:ilvl="0" w:tplc="2C1A588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0E65354">
      <w:start w:val="2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B4E09"/>
    <w:multiLevelType w:val="multilevel"/>
    <w:tmpl w:val="0DFE4EC2"/>
    <w:lvl w:ilvl="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CC3A4B"/>
    <w:multiLevelType w:val="hybridMultilevel"/>
    <w:tmpl w:val="0B36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347B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522E9F"/>
    <w:multiLevelType w:val="hybridMultilevel"/>
    <w:tmpl w:val="7616B7D8"/>
    <w:lvl w:ilvl="0" w:tplc="859AD502">
      <w:start w:val="14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4">
    <w:nsid w:val="53651D09"/>
    <w:multiLevelType w:val="hybridMultilevel"/>
    <w:tmpl w:val="ED6ABE9A"/>
    <w:lvl w:ilvl="0" w:tplc="2C1A588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934FA86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F137E"/>
    <w:multiLevelType w:val="hybridMultilevel"/>
    <w:tmpl w:val="CA20BA3A"/>
    <w:lvl w:ilvl="0" w:tplc="E1B0D2E2">
      <w:start w:val="1"/>
      <w:numFmt w:val="bullet"/>
      <w:lvlText w:val="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5CBF5B03"/>
    <w:multiLevelType w:val="singleLevel"/>
    <w:tmpl w:val="974826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E1F24B7"/>
    <w:multiLevelType w:val="hybridMultilevel"/>
    <w:tmpl w:val="7322445A"/>
    <w:lvl w:ilvl="0" w:tplc="8B387D4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F610F4"/>
    <w:multiLevelType w:val="multilevel"/>
    <w:tmpl w:val="0DFE4EC2"/>
    <w:lvl w:ilvl="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4527AA6"/>
    <w:multiLevelType w:val="hybridMultilevel"/>
    <w:tmpl w:val="08ACFB4C"/>
    <w:lvl w:ilvl="0" w:tplc="9E605E9C">
      <w:start w:val="1"/>
      <w:numFmt w:val="bullet"/>
      <w:pStyle w:val="Droul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B027BE"/>
    <w:multiLevelType w:val="hybridMultilevel"/>
    <w:tmpl w:val="CA20BA3A"/>
    <w:lvl w:ilvl="0" w:tplc="040C0007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>
    <w:nsid w:val="6F3338D2"/>
    <w:multiLevelType w:val="hybridMultilevel"/>
    <w:tmpl w:val="317A6476"/>
    <w:lvl w:ilvl="0" w:tplc="50C85D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054AEA8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3BA4D78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5928EC"/>
    <w:multiLevelType w:val="hybridMultilevel"/>
    <w:tmpl w:val="1A323692"/>
    <w:lvl w:ilvl="0" w:tplc="F1D41640">
      <w:start w:val="2"/>
      <w:numFmt w:val="bullet"/>
      <w:lvlText w:val="-"/>
      <w:lvlJc w:val="left"/>
      <w:pPr>
        <w:tabs>
          <w:tab w:val="num" w:pos="1134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F7A8E"/>
    <w:multiLevelType w:val="multilevel"/>
    <w:tmpl w:val="95E061DA"/>
    <w:lvl w:ilvl="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87E60"/>
    <w:multiLevelType w:val="hybridMultilevel"/>
    <w:tmpl w:val="7EE474DA"/>
    <w:lvl w:ilvl="0" w:tplc="859AD502">
      <w:start w:val="14"/>
      <w:numFmt w:val="bullet"/>
      <w:lvlText w:val="-"/>
      <w:lvlJc w:val="left"/>
      <w:pPr>
        <w:tabs>
          <w:tab w:val="num" w:pos="2435"/>
        </w:tabs>
        <w:ind w:left="243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859AD502">
      <w:start w:val="14"/>
      <w:numFmt w:val="bullet"/>
      <w:lvlText w:val="-"/>
      <w:lvlJc w:val="left"/>
      <w:pPr>
        <w:tabs>
          <w:tab w:val="num" w:pos="3740"/>
        </w:tabs>
        <w:ind w:left="3740" w:hanging="360"/>
      </w:pPr>
      <w:rPr>
        <w:rFonts w:ascii="Arial Narrow" w:eastAsia="Times New Roman" w:hAnsi="Arial Narrow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5">
    <w:nsid w:val="7BA96290"/>
    <w:multiLevelType w:val="hybridMultilevel"/>
    <w:tmpl w:val="DC1CB06C"/>
    <w:lvl w:ilvl="0" w:tplc="17461A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26"/>
  </w:num>
  <w:num w:numId="5">
    <w:abstractNumId w:val="27"/>
  </w:num>
  <w:num w:numId="6">
    <w:abstractNumId w:val="15"/>
  </w:num>
  <w:num w:numId="7">
    <w:abstractNumId w:val="10"/>
  </w:num>
  <w:num w:numId="8">
    <w:abstractNumId w:val="20"/>
  </w:num>
  <w:num w:numId="9">
    <w:abstractNumId w:val="28"/>
  </w:num>
  <w:num w:numId="10">
    <w:abstractNumId w:val="19"/>
  </w:num>
  <w:num w:numId="11">
    <w:abstractNumId w:val="24"/>
  </w:num>
  <w:num w:numId="12">
    <w:abstractNumId w:val="35"/>
  </w:num>
  <w:num w:numId="13">
    <w:abstractNumId w:val="30"/>
  </w:num>
  <w:num w:numId="14">
    <w:abstractNumId w:val="25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16"/>
  </w:num>
  <w:num w:numId="20">
    <w:abstractNumId w:val="33"/>
  </w:num>
  <w:num w:numId="21">
    <w:abstractNumId w:val="32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3"/>
  </w:num>
  <w:num w:numId="33">
    <w:abstractNumId w:val="34"/>
  </w:num>
  <w:num w:numId="34">
    <w:abstractNumId w:val="13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A6"/>
    <w:rsid w:val="00003963"/>
    <w:rsid w:val="00011D9C"/>
    <w:rsid w:val="00011E5F"/>
    <w:rsid w:val="0001404F"/>
    <w:rsid w:val="00016CD7"/>
    <w:rsid w:val="00021805"/>
    <w:rsid w:val="00024B2F"/>
    <w:rsid w:val="000302F0"/>
    <w:rsid w:val="00034EA9"/>
    <w:rsid w:val="00036C4A"/>
    <w:rsid w:val="00037FC7"/>
    <w:rsid w:val="00040212"/>
    <w:rsid w:val="00044324"/>
    <w:rsid w:val="00046248"/>
    <w:rsid w:val="00064FD1"/>
    <w:rsid w:val="000652B1"/>
    <w:rsid w:val="000663F1"/>
    <w:rsid w:val="00070A97"/>
    <w:rsid w:val="000746F2"/>
    <w:rsid w:val="000765F3"/>
    <w:rsid w:val="00085103"/>
    <w:rsid w:val="00092A1A"/>
    <w:rsid w:val="00095EF1"/>
    <w:rsid w:val="00095FE2"/>
    <w:rsid w:val="00096AF0"/>
    <w:rsid w:val="00097931"/>
    <w:rsid w:val="000A5180"/>
    <w:rsid w:val="000A6235"/>
    <w:rsid w:val="000B1086"/>
    <w:rsid w:val="000B256B"/>
    <w:rsid w:val="000D05BD"/>
    <w:rsid w:val="000F5218"/>
    <w:rsid w:val="00101002"/>
    <w:rsid w:val="00105D5D"/>
    <w:rsid w:val="00106462"/>
    <w:rsid w:val="00110E6E"/>
    <w:rsid w:val="00112B19"/>
    <w:rsid w:val="00116ADF"/>
    <w:rsid w:val="00120FAE"/>
    <w:rsid w:val="00121348"/>
    <w:rsid w:val="001255DE"/>
    <w:rsid w:val="00127DE8"/>
    <w:rsid w:val="0013151C"/>
    <w:rsid w:val="0014641A"/>
    <w:rsid w:val="00154F61"/>
    <w:rsid w:val="00155C32"/>
    <w:rsid w:val="00163977"/>
    <w:rsid w:val="00164E21"/>
    <w:rsid w:val="00167297"/>
    <w:rsid w:val="00170BF2"/>
    <w:rsid w:val="0018232F"/>
    <w:rsid w:val="00187135"/>
    <w:rsid w:val="00194257"/>
    <w:rsid w:val="00194E10"/>
    <w:rsid w:val="001A1D33"/>
    <w:rsid w:val="001A3EE0"/>
    <w:rsid w:val="001A5FB6"/>
    <w:rsid w:val="001B61AC"/>
    <w:rsid w:val="001D13AB"/>
    <w:rsid w:val="001D4EB3"/>
    <w:rsid w:val="001E218F"/>
    <w:rsid w:val="001F1A3D"/>
    <w:rsid w:val="001F2299"/>
    <w:rsid w:val="001F5A4C"/>
    <w:rsid w:val="002040B4"/>
    <w:rsid w:val="00214202"/>
    <w:rsid w:val="0021530C"/>
    <w:rsid w:val="00215BF3"/>
    <w:rsid w:val="0021623C"/>
    <w:rsid w:val="002165BC"/>
    <w:rsid w:val="002217AD"/>
    <w:rsid w:val="002232E4"/>
    <w:rsid w:val="00230E71"/>
    <w:rsid w:val="0024036E"/>
    <w:rsid w:val="002413B7"/>
    <w:rsid w:val="002426F3"/>
    <w:rsid w:val="00242B06"/>
    <w:rsid w:val="002475CE"/>
    <w:rsid w:val="00253EF6"/>
    <w:rsid w:val="00254036"/>
    <w:rsid w:val="00256913"/>
    <w:rsid w:val="002609FD"/>
    <w:rsid w:val="002658A6"/>
    <w:rsid w:val="00266294"/>
    <w:rsid w:val="00271CA1"/>
    <w:rsid w:val="002738ED"/>
    <w:rsid w:val="00276D35"/>
    <w:rsid w:val="00276FDD"/>
    <w:rsid w:val="002839BD"/>
    <w:rsid w:val="00285666"/>
    <w:rsid w:val="00285D6F"/>
    <w:rsid w:val="00286797"/>
    <w:rsid w:val="00293434"/>
    <w:rsid w:val="00296647"/>
    <w:rsid w:val="002A3FCB"/>
    <w:rsid w:val="002A7390"/>
    <w:rsid w:val="002B5B2C"/>
    <w:rsid w:val="002B72B0"/>
    <w:rsid w:val="002C26DD"/>
    <w:rsid w:val="002D0B9A"/>
    <w:rsid w:val="002D66D2"/>
    <w:rsid w:val="002E1842"/>
    <w:rsid w:val="002E433E"/>
    <w:rsid w:val="002E507E"/>
    <w:rsid w:val="002F0980"/>
    <w:rsid w:val="002F1A41"/>
    <w:rsid w:val="002F6FFD"/>
    <w:rsid w:val="00302B9C"/>
    <w:rsid w:val="00311DB4"/>
    <w:rsid w:val="0031407E"/>
    <w:rsid w:val="00320C5E"/>
    <w:rsid w:val="003231DC"/>
    <w:rsid w:val="00334AA0"/>
    <w:rsid w:val="00340636"/>
    <w:rsid w:val="00343A09"/>
    <w:rsid w:val="00346D61"/>
    <w:rsid w:val="003503E7"/>
    <w:rsid w:val="003509BC"/>
    <w:rsid w:val="0035369D"/>
    <w:rsid w:val="00353E22"/>
    <w:rsid w:val="00353F22"/>
    <w:rsid w:val="0035408C"/>
    <w:rsid w:val="00356EFE"/>
    <w:rsid w:val="003611F9"/>
    <w:rsid w:val="00371F9F"/>
    <w:rsid w:val="003722F7"/>
    <w:rsid w:val="0037690E"/>
    <w:rsid w:val="00377089"/>
    <w:rsid w:val="0039190F"/>
    <w:rsid w:val="003973FA"/>
    <w:rsid w:val="003A3727"/>
    <w:rsid w:val="003B039C"/>
    <w:rsid w:val="003B7F24"/>
    <w:rsid w:val="003D5CF1"/>
    <w:rsid w:val="003E5A36"/>
    <w:rsid w:val="003F0AAE"/>
    <w:rsid w:val="003F1899"/>
    <w:rsid w:val="003F442F"/>
    <w:rsid w:val="003F4B1F"/>
    <w:rsid w:val="00401682"/>
    <w:rsid w:val="004124AF"/>
    <w:rsid w:val="00422030"/>
    <w:rsid w:val="0042616D"/>
    <w:rsid w:val="004271DA"/>
    <w:rsid w:val="004321D9"/>
    <w:rsid w:val="00432C08"/>
    <w:rsid w:val="004336D8"/>
    <w:rsid w:val="00434831"/>
    <w:rsid w:val="00437DA0"/>
    <w:rsid w:val="00442EF8"/>
    <w:rsid w:val="00450AAF"/>
    <w:rsid w:val="00453474"/>
    <w:rsid w:val="00465338"/>
    <w:rsid w:val="004712DA"/>
    <w:rsid w:val="00477F41"/>
    <w:rsid w:val="004815D7"/>
    <w:rsid w:val="0048229C"/>
    <w:rsid w:val="00484078"/>
    <w:rsid w:val="00491D1F"/>
    <w:rsid w:val="004A6E8D"/>
    <w:rsid w:val="004A7BDE"/>
    <w:rsid w:val="004B7753"/>
    <w:rsid w:val="004D3824"/>
    <w:rsid w:val="004D4092"/>
    <w:rsid w:val="004D5751"/>
    <w:rsid w:val="004D6BB2"/>
    <w:rsid w:val="004E08A1"/>
    <w:rsid w:val="004F0A6D"/>
    <w:rsid w:val="004F129A"/>
    <w:rsid w:val="00501674"/>
    <w:rsid w:val="005019C4"/>
    <w:rsid w:val="00505EE0"/>
    <w:rsid w:val="00514D26"/>
    <w:rsid w:val="005203CF"/>
    <w:rsid w:val="00532A72"/>
    <w:rsid w:val="00533F1F"/>
    <w:rsid w:val="005346AB"/>
    <w:rsid w:val="00540388"/>
    <w:rsid w:val="005565E5"/>
    <w:rsid w:val="005619E4"/>
    <w:rsid w:val="00565170"/>
    <w:rsid w:val="00570B91"/>
    <w:rsid w:val="005723F3"/>
    <w:rsid w:val="00576513"/>
    <w:rsid w:val="00576DDE"/>
    <w:rsid w:val="00577294"/>
    <w:rsid w:val="00583EC5"/>
    <w:rsid w:val="00584DA1"/>
    <w:rsid w:val="00596516"/>
    <w:rsid w:val="00597E0B"/>
    <w:rsid w:val="005A0824"/>
    <w:rsid w:val="005A3379"/>
    <w:rsid w:val="005B0F68"/>
    <w:rsid w:val="005B21DD"/>
    <w:rsid w:val="005B3C01"/>
    <w:rsid w:val="005C03CF"/>
    <w:rsid w:val="005C3178"/>
    <w:rsid w:val="005D0647"/>
    <w:rsid w:val="005D0FFC"/>
    <w:rsid w:val="005E3F00"/>
    <w:rsid w:val="005E6372"/>
    <w:rsid w:val="006011EA"/>
    <w:rsid w:val="006049D1"/>
    <w:rsid w:val="006054BA"/>
    <w:rsid w:val="00617A70"/>
    <w:rsid w:val="00620816"/>
    <w:rsid w:val="00622117"/>
    <w:rsid w:val="00623FCE"/>
    <w:rsid w:val="0062406C"/>
    <w:rsid w:val="006364DA"/>
    <w:rsid w:val="00643A9E"/>
    <w:rsid w:val="0064475D"/>
    <w:rsid w:val="006465F1"/>
    <w:rsid w:val="006503D0"/>
    <w:rsid w:val="006556EA"/>
    <w:rsid w:val="00657E23"/>
    <w:rsid w:val="00657FFB"/>
    <w:rsid w:val="00660550"/>
    <w:rsid w:val="006678D1"/>
    <w:rsid w:val="00670848"/>
    <w:rsid w:val="00671EB3"/>
    <w:rsid w:val="00681A8E"/>
    <w:rsid w:val="00682BA4"/>
    <w:rsid w:val="00692DF8"/>
    <w:rsid w:val="006972F4"/>
    <w:rsid w:val="006A2CA9"/>
    <w:rsid w:val="006A3461"/>
    <w:rsid w:val="006A51C4"/>
    <w:rsid w:val="006A7A1D"/>
    <w:rsid w:val="006B1859"/>
    <w:rsid w:val="006B1FDA"/>
    <w:rsid w:val="006B6941"/>
    <w:rsid w:val="006B6EFE"/>
    <w:rsid w:val="006C1CAE"/>
    <w:rsid w:val="006C417D"/>
    <w:rsid w:val="006D0C5A"/>
    <w:rsid w:val="006D5015"/>
    <w:rsid w:val="006D72FC"/>
    <w:rsid w:val="006E3948"/>
    <w:rsid w:val="006E6D0D"/>
    <w:rsid w:val="006F007F"/>
    <w:rsid w:val="006F06F9"/>
    <w:rsid w:val="00700A5B"/>
    <w:rsid w:val="00702D87"/>
    <w:rsid w:val="00714A8C"/>
    <w:rsid w:val="00723637"/>
    <w:rsid w:val="007356D2"/>
    <w:rsid w:val="00736D60"/>
    <w:rsid w:val="0074443E"/>
    <w:rsid w:val="00745779"/>
    <w:rsid w:val="00747922"/>
    <w:rsid w:val="00752B55"/>
    <w:rsid w:val="007537E3"/>
    <w:rsid w:val="00754B7B"/>
    <w:rsid w:val="00754D02"/>
    <w:rsid w:val="007552BE"/>
    <w:rsid w:val="00762DF6"/>
    <w:rsid w:val="00764F9F"/>
    <w:rsid w:val="0076788E"/>
    <w:rsid w:val="00772FFF"/>
    <w:rsid w:val="00777AA8"/>
    <w:rsid w:val="007852DA"/>
    <w:rsid w:val="007858EF"/>
    <w:rsid w:val="00792E3E"/>
    <w:rsid w:val="007936EC"/>
    <w:rsid w:val="00793FAE"/>
    <w:rsid w:val="007952F5"/>
    <w:rsid w:val="007A27FD"/>
    <w:rsid w:val="007B315E"/>
    <w:rsid w:val="007B34A9"/>
    <w:rsid w:val="007B5E08"/>
    <w:rsid w:val="007B5F62"/>
    <w:rsid w:val="007C1DD2"/>
    <w:rsid w:val="007C233E"/>
    <w:rsid w:val="007C239B"/>
    <w:rsid w:val="007C41C8"/>
    <w:rsid w:val="007C47F6"/>
    <w:rsid w:val="007D0CFE"/>
    <w:rsid w:val="007D3C1C"/>
    <w:rsid w:val="007D4AAE"/>
    <w:rsid w:val="007D606C"/>
    <w:rsid w:val="007E1D26"/>
    <w:rsid w:val="007F0724"/>
    <w:rsid w:val="007F0AB7"/>
    <w:rsid w:val="007F10F6"/>
    <w:rsid w:val="007F2B74"/>
    <w:rsid w:val="007F2DD1"/>
    <w:rsid w:val="00806341"/>
    <w:rsid w:val="00812507"/>
    <w:rsid w:val="00812668"/>
    <w:rsid w:val="00813AEC"/>
    <w:rsid w:val="00817366"/>
    <w:rsid w:val="008268B0"/>
    <w:rsid w:val="008350D7"/>
    <w:rsid w:val="00836846"/>
    <w:rsid w:val="00843480"/>
    <w:rsid w:val="00846A38"/>
    <w:rsid w:val="008476D8"/>
    <w:rsid w:val="00862D05"/>
    <w:rsid w:val="008711D6"/>
    <w:rsid w:val="008714C9"/>
    <w:rsid w:val="00880117"/>
    <w:rsid w:val="00882CAD"/>
    <w:rsid w:val="008879BF"/>
    <w:rsid w:val="008922A7"/>
    <w:rsid w:val="008A15A5"/>
    <w:rsid w:val="008A1CC6"/>
    <w:rsid w:val="008A385F"/>
    <w:rsid w:val="008A5B6D"/>
    <w:rsid w:val="008A5EF1"/>
    <w:rsid w:val="008A7B8B"/>
    <w:rsid w:val="008B23E9"/>
    <w:rsid w:val="008B4001"/>
    <w:rsid w:val="008C2112"/>
    <w:rsid w:val="008C306D"/>
    <w:rsid w:val="008C5FE7"/>
    <w:rsid w:val="008D0F56"/>
    <w:rsid w:val="008D5236"/>
    <w:rsid w:val="008D5A56"/>
    <w:rsid w:val="008E2E44"/>
    <w:rsid w:val="008E5A19"/>
    <w:rsid w:val="008E6008"/>
    <w:rsid w:val="0090198A"/>
    <w:rsid w:val="00907354"/>
    <w:rsid w:val="00913265"/>
    <w:rsid w:val="00915790"/>
    <w:rsid w:val="00921E65"/>
    <w:rsid w:val="00925559"/>
    <w:rsid w:val="00941256"/>
    <w:rsid w:val="00942E75"/>
    <w:rsid w:val="00954C80"/>
    <w:rsid w:val="00965EFB"/>
    <w:rsid w:val="00966816"/>
    <w:rsid w:val="00970405"/>
    <w:rsid w:val="0097516E"/>
    <w:rsid w:val="009754C2"/>
    <w:rsid w:val="00975ACB"/>
    <w:rsid w:val="00977D19"/>
    <w:rsid w:val="0099258B"/>
    <w:rsid w:val="009942B3"/>
    <w:rsid w:val="00995DFB"/>
    <w:rsid w:val="009A18C4"/>
    <w:rsid w:val="009A6E11"/>
    <w:rsid w:val="009B274B"/>
    <w:rsid w:val="009B39F2"/>
    <w:rsid w:val="009B4E9A"/>
    <w:rsid w:val="009B50E9"/>
    <w:rsid w:val="009B7545"/>
    <w:rsid w:val="009C2F95"/>
    <w:rsid w:val="009C4311"/>
    <w:rsid w:val="009C5F97"/>
    <w:rsid w:val="009C78D4"/>
    <w:rsid w:val="009D179E"/>
    <w:rsid w:val="009E01AE"/>
    <w:rsid w:val="009F30BC"/>
    <w:rsid w:val="009F652A"/>
    <w:rsid w:val="00A00E15"/>
    <w:rsid w:val="00A117A6"/>
    <w:rsid w:val="00A12576"/>
    <w:rsid w:val="00A14D30"/>
    <w:rsid w:val="00A2463C"/>
    <w:rsid w:val="00A27107"/>
    <w:rsid w:val="00A27AD6"/>
    <w:rsid w:val="00A27AF9"/>
    <w:rsid w:val="00A35828"/>
    <w:rsid w:val="00A4291D"/>
    <w:rsid w:val="00A4525C"/>
    <w:rsid w:val="00A47A67"/>
    <w:rsid w:val="00A47E23"/>
    <w:rsid w:val="00A51FD0"/>
    <w:rsid w:val="00A5532F"/>
    <w:rsid w:val="00A60B6D"/>
    <w:rsid w:val="00A654A6"/>
    <w:rsid w:val="00A65B4D"/>
    <w:rsid w:val="00A7647E"/>
    <w:rsid w:val="00A84F6B"/>
    <w:rsid w:val="00A90078"/>
    <w:rsid w:val="00AA61E9"/>
    <w:rsid w:val="00AB0683"/>
    <w:rsid w:val="00AB1709"/>
    <w:rsid w:val="00AB53D4"/>
    <w:rsid w:val="00AC69B6"/>
    <w:rsid w:val="00AC743B"/>
    <w:rsid w:val="00AC74A3"/>
    <w:rsid w:val="00AD1D77"/>
    <w:rsid w:val="00AD56E2"/>
    <w:rsid w:val="00AD5C3B"/>
    <w:rsid w:val="00AE0CC2"/>
    <w:rsid w:val="00AE44E3"/>
    <w:rsid w:val="00AF054C"/>
    <w:rsid w:val="00AF4E9E"/>
    <w:rsid w:val="00B0103E"/>
    <w:rsid w:val="00B0599E"/>
    <w:rsid w:val="00B13110"/>
    <w:rsid w:val="00B14B2F"/>
    <w:rsid w:val="00B16B8B"/>
    <w:rsid w:val="00B213B2"/>
    <w:rsid w:val="00B21EE6"/>
    <w:rsid w:val="00B26298"/>
    <w:rsid w:val="00B34A87"/>
    <w:rsid w:val="00B36418"/>
    <w:rsid w:val="00B418F8"/>
    <w:rsid w:val="00B432FD"/>
    <w:rsid w:val="00B43F10"/>
    <w:rsid w:val="00B44DCA"/>
    <w:rsid w:val="00B53240"/>
    <w:rsid w:val="00B54343"/>
    <w:rsid w:val="00B607E0"/>
    <w:rsid w:val="00B630E7"/>
    <w:rsid w:val="00B65820"/>
    <w:rsid w:val="00B66065"/>
    <w:rsid w:val="00B674EF"/>
    <w:rsid w:val="00B67D9B"/>
    <w:rsid w:val="00B76928"/>
    <w:rsid w:val="00B803DF"/>
    <w:rsid w:val="00B85D10"/>
    <w:rsid w:val="00BA1096"/>
    <w:rsid w:val="00BA3A98"/>
    <w:rsid w:val="00BA5B03"/>
    <w:rsid w:val="00BA6B99"/>
    <w:rsid w:val="00BB02F6"/>
    <w:rsid w:val="00BB237E"/>
    <w:rsid w:val="00BB28E0"/>
    <w:rsid w:val="00BB6F1E"/>
    <w:rsid w:val="00BB7031"/>
    <w:rsid w:val="00BD44BF"/>
    <w:rsid w:val="00BD56BC"/>
    <w:rsid w:val="00BD5978"/>
    <w:rsid w:val="00BD7E08"/>
    <w:rsid w:val="00BE158C"/>
    <w:rsid w:val="00BF2A0A"/>
    <w:rsid w:val="00BF4F34"/>
    <w:rsid w:val="00C009FF"/>
    <w:rsid w:val="00C0289D"/>
    <w:rsid w:val="00C1713A"/>
    <w:rsid w:val="00C20F6B"/>
    <w:rsid w:val="00C27983"/>
    <w:rsid w:val="00C4226D"/>
    <w:rsid w:val="00C45B4A"/>
    <w:rsid w:val="00C5596F"/>
    <w:rsid w:val="00C60A5B"/>
    <w:rsid w:val="00C617BB"/>
    <w:rsid w:val="00C83A1A"/>
    <w:rsid w:val="00C85E85"/>
    <w:rsid w:val="00C863BF"/>
    <w:rsid w:val="00C87AAC"/>
    <w:rsid w:val="00C90F3B"/>
    <w:rsid w:val="00C912C5"/>
    <w:rsid w:val="00C93DDB"/>
    <w:rsid w:val="00C93ED0"/>
    <w:rsid w:val="00CA3364"/>
    <w:rsid w:val="00CA33ED"/>
    <w:rsid w:val="00CA36B5"/>
    <w:rsid w:val="00CA45DB"/>
    <w:rsid w:val="00CB27BC"/>
    <w:rsid w:val="00CB54C9"/>
    <w:rsid w:val="00CB78E6"/>
    <w:rsid w:val="00CC099F"/>
    <w:rsid w:val="00CC104A"/>
    <w:rsid w:val="00CC14BF"/>
    <w:rsid w:val="00CC630A"/>
    <w:rsid w:val="00CC63D6"/>
    <w:rsid w:val="00CD0EEF"/>
    <w:rsid w:val="00CD14E9"/>
    <w:rsid w:val="00CE041C"/>
    <w:rsid w:val="00CE7D02"/>
    <w:rsid w:val="00CF044C"/>
    <w:rsid w:val="00D00933"/>
    <w:rsid w:val="00D06AAB"/>
    <w:rsid w:val="00D07458"/>
    <w:rsid w:val="00D14722"/>
    <w:rsid w:val="00D14C52"/>
    <w:rsid w:val="00D162BB"/>
    <w:rsid w:val="00D17359"/>
    <w:rsid w:val="00D2571A"/>
    <w:rsid w:val="00D3411D"/>
    <w:rsid w:val="00D43BC3"/>
    <w:rsid w:val="00D45BA2"/>
    <w:rsid w:val="00D500C7"/>
    <w:rsid w:val="00D566B9"/>
    <w:rsid w:val="00D56763"/>
    <w:rsid w:val="00D70F0D"/>
    <w:rsid w:val="00D73622"/>
    <w:rsid w:val="00D73632"/>
    <w:rsid w:val="00D74751"/>
    <w:rsid w:val="00D74CCD"/>
    <w:rsid w:val="00D77711"/>
    <w:rsid w:val="00D877AC"/>
    <w:rsid w:val="00D95335"/>
    <w:rsid w:val="00D97283"/>
    <w:rsid w:val="00DA0566"/>
    <w:rsid w:val="00DA10F6"/>
    <w:rsid w:val="00DB2A8F"/>
    <w:rsid w:val="00DB78FB"/>
    <w:rsid w:val="00DC03E2"/>
    <w:rsid w:val="00DC13F3"/>
    <w:rsid w:val="00DE33AF"/>
    <w:rsid w:val="00DF13CA"/>
    <w:rsid w:val="00DF1984"/>
    <w:rsid w:val="00DF5780"/>
    <w:rsid w:val="00DF6228"/>
    <w:rsid w:val="00DF7388"/>
    <w:rsid w:val="00E01E66"/>
    <w:rsid w:val="00E06912"/>
    <w:rsid w:val="00E1472C"/>
    <w:rsid w:val="00E17DBE"/>
    <w:rsid w:val="00E21CD7"/>
    <w:rsid w:val="00E27426"/>
    <w:rsid w:val="00E27AF9"/>
    <w:rsid w:val="00E323E6"/>
    <w:rsid w:val="00E32EC3"/>
    <w:rsid w:val="00E375E4"/>
    <w:rsid w:val="00E3784A"/>
    <w:rsid w:val="00E40E4D"/>
    <w:rsid w:val="00E46AE0"/>
    <w:rsid w:val="00E509F9"/>
    <w:rsid w:val="00E53252"/>
    <w:rsid w:val="00E5553D"/>
    <w:rsid w:val="00E55C71"/>
    <w:rsid w:val="00E56326"/>
    <w:rsid w:val="00E56F6F"/>
    <w:rsid w:val="00E60064"/>
    <w:rsid w:val="00E61DF2"/>
    <w:rsid w:val="00E707F7"/>
    <w:rsid w:val="00E7605E"/>
    <w:rsid w:val="00E82459"/>
    <w:rsid w:val="00E91254"/>
    <w:rsid w:val="00E91655"/>
    <w:rsid w:val="00E97E4E"/>
    <w:rsid w:val="00EA4488"/>
    <w:rsid w:val="00EB2862"/>
    <w:rsid w:val="00EB3FB0"/>
    <w:rsid w:val="00EC7305"/>
    <w:rsid w:val="00ED0A3F"/>
    <w:rsid w:val="00ED1A63"/>
    <w:rsid w:val="00ED3760"/>
    <w:rsid w:val="00EE3E81"/>
    <w:rsid w:val="00EE7E9D"/>
    <w:rsid w:val="00EF3138"/>
    <w:rsid w:val="00EF52D5"/>
    <w:rsid w:val="00F01B34"/>
    <w:rsid w:val="00F037B2"/>
    <w:rsid w:val="00F10FF5"/>
    <w:rsid w:val="00F1103F"/>
    <w:rsid w:val="00F11A83"/>
    <w:rsid w:val="00F133F7"/>
    <w:rsid w:val="00F21228"/>
    <w:rsid w:val="00F304E3"/>
    <w:rsid w:val="00F343F7"/>
    <w:rsid w:val="00F37043"/>
    <w:rsid w:val="00F40386"/>
    <w:rsid w:val="00F433A5"/>
    <w:rsid w:val="00F503D2"/>
    <w:rsid w:val="00F519D7"/>
    <w:rsid w:val="00F5426B"/>
    <w:rsid w:val="00F54D19"/>
    <w:rsid w:val="00F60D9D"/>
    <w:rsid w:val="00F623FB"/>
    <w:rsid w:val="00F62713"/>
    <w:rsid w:val="00F647B7"/>
    <w:rsid w:val="00F674D7"/>
    <w:rsid w:val="00F760E1"/>
    <w:rsid w:val="00F82EBE"/>
    <w:rsid w:val="00F938EA"/>
    <w:rsid w:val="00FA6E20"/>
    <w:rsid w:val="00FB7F8B"/>
    <w:rsid w:val="00FD26D2"/>
    <w:rsid w:val="00FD346E"/>
    <w:rsid w:val="00FE311E"/>
    <w:rsid w:val="00FE40A1"/>
    <w:rsid w:val="00FE6146"/>
    <w:rsid w:val="00FF2519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EE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mallCaps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spacing w:after="100" w:afterAutospacing="1"/>
      <w:outlineLvl w:val="3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/>
    </w:pPr>
    <w:rPr>
      <w:rFonts w:ascii="Arial" w:hAnsi="Arial" w:cs="Arial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frence">
    <w:name w:val="Référence"/>
    <w:basedOn w:val="Normal"/>
    <w:pPr>
      <w:widowControl w:val="0"/>
      <w:spacing w:line="260" w:lineRule="exact"/>
      <w:ind w:hanging="68"/>
    </w:pPr>
    <w:rPr>
      <w:sz w:val="22"/>
    </w:rPr>
  </w:style>
  <w:style w:type="paragraph" w:customStyle="1" w:styleId="EntteHEP">
    <w:name w:val="Entête HEP"/>
    <w:basedOn w:val="Adresseexpditeur"/>
    <w:pPr>
      <w:ind w:hanging="68"/>
    </w:pPr>
    <w:rPr>
      <w:b/>
      <w:sz w:val="22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  <w:rsid w:val="001A1D33"/>
    <w:rPr>
      <w:rFonts w:ascii="Arial Narrow" w:hAnsi="Arial Narrow"/>
      <w:sz w:val="20"/>
      <w:szCs w:val="20"/>
      <w:lang w:val="fr-FR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cadres-titre">
    <w:name w:val="cadre s-titre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after="480"/>
      <w:ind w:right="7144"/>
    </w:pPr>
    <w:rPr>
      <w:rFonts w:ascii="Arial Narrow" w:hAnsi="Arial Narrow"/>
      <w:sz w:val="22"/>
      <w:szCs w:val="20"/>
    </w:r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tabs>
        <w:tab w:val="left" w:pos="426"/>
      </w:tabs>
      <w:spacing w:after="120"/>
      <w:ind w:left="420" w:hanging="420"/>
    </w:pPr>
    <w:rPr>
      <w:rFonts w:ascii="Arial Narrow" w:hAnsi="Arial Narrow"/>
      <w:szCs w:val="20"/>
    </w:rPr>
  </w:style>
  <w:style w:type="paragraph" w:styleId="Retraitcorpsdetexte">
    <w:name w:val="Body Text Indent"/>
    <w:basedOn w:val="Normal"/>
    <w:pPr>
      <w:tabs>
        <w:tab w:val="left" w:pos="357"/>
        <w:tab w:val="left" w:pos="851"/>
        <w:tab w:val="left" w:pos="3402"/>
        <w:tab w:val="left" w:pos="5387"/>
        <w:tab w:val="left" w:pos="6237"/>
        <w:tab w:val="left" w:leader="dot" w:pos="8222"/>
        <w:tab w:val="left" w:pos="9923"/>
      </w:tabs>
      <w:spacing w:after="120"/>
      <w:ind w:left="357"/>
      <w:jc w:val="both"/>
    </w:pPr>
    <w:rPr>
      <w:rFonts w:ascii="Arial" w:hAnsi="Arial" w:cs="Arial"/>
      <w:sz w:val="22"/>
    </w:rPr>
  </w:style>
  <w:style w:type="paragraph" w:customStyle="1" w:styleId="retraita">
    <w:name w:val="retrait a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120"/>
      <w:ind w:left="426" w:hanging="426"/>
      <w:jc w:val="both"/>
    </w:pPr>
    <w:rPr>
      <w:rFonts w:ascii="Arial Narrow" w:hAnsi="Arial Narrow"/>
      <w:sz w:val="22"/>
      <w:szCs w:val="20"/>
    </w:rPr>
  </w:style>
  <w:style w:type="paragraph" w:styleId="Corpsdetexte2">
    <w:name w:val="Body Text 2"/>
    <w:basedOn w:val="Normal"/>
    <w:pPr>
      <w:tabs>
        <w:tab w:val="left" w:pos="851"/>
        <w:tab w:val="left" w:pos="3402"/>
        <w:tab w:val="left" w:leader="dot" w:pos="5387"/>
        <w:tab w:val="left" w:pos="6237"/>
        <w:tab w:val="left" w:leader="dot" w:pos="8222"/>
        <w:tab w:val="left" w:pos="9923"/>
      </w:tabs>
      <w:spacing w:line="360" w:lineRule="auto"/>
      <w:jc w:val="both"/>
    </w:pPr>
    <w:rPr>
      <w:rFonts w:ascii="Arial Narrow" w:hAnsi="Arial Narrow"/>
      <w:szCs w:val="20"/>
    </w:rPr>
  </w:style>
  <w:style w:type="paragraph" w:styleId="Textedebulles">
    <w:name w:val="Balloon Text"/>
    <w:basedOn w:val="Normal"/>
    <w:semiHidden/>
    <w:rsid w:val="008350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678D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2E184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GE">
    <w:name w:val="PAGE"/>
    <w:basedOn w:val="Normal"/>
    <w:rsid w:val="00C93DDB"/>
    <w:pPr>
      <w:tabs>
        <w:tab w:val="right" w:pos="6660"/>
      </w:tabs>
      <w:spacing w:before="360" w:after="120" w:line="260" w:lineRule="exact"/>
      <w:jc w:val="both"/>
    </w:pPr>
    <w:rPr>
      <w:rFonts w:ascii="Arial Narrow" w:hAnsi="Arial Narrow" w:cs="Arial"/>
      <w:sz w:val="20"/>
      <w:szCs w:val="20"/>
      <w:lang w:val="fr-FR"/>
    </w:rPr>
  </w:style>
  <w:style w:type="paragraph" w:customStyle="1" w:styleId="CHAPITRE">
    <w:name w:val="CHAPITRE"/>
    <w:basedOn w:val="Normal"/>
    <w:rsid w:val="00C93DDB"/>
    <w:pPr>
      <w:tabs>
        <w:tab w:val="right" w:pos="6660"/>
      </w:tabs>
      <w:spacing w:before="360" w:after="240" w:line="260" w:lineRule="exact"/>
      <w:jc w:val="both"/>
    </w:pPr>
    <w:rPr>
      <w:rFonts w:ascii="Arial Narrow" w:hAnsi="Arial Narrow" w:cs="Arial"/>
      <w:b/>
      <w:bCs/>
      <w:sz w:val="22"/>
      <w:szCs w:val="22"/>
      <w:lang w:val="fr-FR"/>
    </w:rPr>
  </w:style>
  <w:style w:type="paragraph" w:customStyle="1" w:styleId="chapitre2">
    <w:name w:val="chapitre 2"/>
    <w:basedOn w:val="CHAPITRE"/>
    <w:rsid w:val="00C93DDB"/>
    <w:pPr>
      <w:keepNext/>
      <w:tabs>
        <w:tab w:val="clear" w:pos="6660"/>
        <w:tab w:val="left" w:pos="360"/>
      </w:tabs>
      <w:ind w:left="360" w:hanging="360"/>
      <w:jc w:val="center"/>
      <w:outlineLvl w:val="4"/>
    </w:pPr>
    <w:rPr>
      <w:rFonts w:cs="Times New Roman"/>
      <w:smallCaps/>
      <w:sz w:val="32"/>
      <w:szCs w:val="32"/>
      <w:lang w:val="fr-CH"/>
    </w:rPr>
  </w:style>
  <w:style w:type="paragraph" w:customStyle="1" w:styleId="StyleTitre3NonPetitesmajuscules">
    <w:name w:val="Style Titre 3 + Non Petites majuscules"/>
    <w:basedOn w:val="Titre3"/>
    <w:rsid w:val="00070A97"/>
    <w:rPr>
      <w:rFonts w:ascii="Arial" w:hAnsi="Arial"/>
      <w:bCs/>
      <w:smallCaps w:val="0"/>
    </w:rPr>
  </w:style>
  <w:style w:type="paragraph" w:customStyle="1" w:styleId="Textetableau">
    <w:name w:val="Texte tableau"/>
    <w:basedOn w:val="Titre3"/>
    <w:rsid w:val="006678D1"/>
    <w:pPr>
      <w:tabs>
        <w:tab w:val="left" w:pos="1722"/>
      </w:tabs>
      <w:ind w:right="-108"/>
      <w:jc w:val="left"/>
    </w:pPr>
    <w:rPr>
      <w:rFonts w:ascii="Arial" w:hAnsi="Arial" w:cs="Arial"/>
      <w:b w:val="0"/>
      <w:bCs/>
      <w:smallCaps w:val="0"/>
      <w:sz w:val="20"/>
    </w:rPr>
  </w:style>
  <w:style w:type="paragraph" w:customStyle="1" w:styleId="Titretableau">
    <w:name w:val="Titre tableau"/>
    <w:basedOn w:val="StyleTitre3NonPetitesmajuscules"/>
    <w:rsid w:val="00DA0566"/>
    <w:pPr>
      <w:spacing w:after="120"/>
      <w:jc w:val="left"/>
      <w:outlineLvl w:val="9"/>
    </w:pPr>
    <w:rPr>
      <w:sz w:val="24"/>
      <w:lang w:val="en-GB"/>
    </w:rPr>
  </w:style>
  <w:style w:type="paragraph" w:customStyle="1" w:styleId="Droulement">
    <w:name w:val="Déroulement"/>
    <w:basedOn w:val="Normal"/>
    <w:rsid w:val="00514D26"/>
    <w:pPr>
      <w:numPr>
        <w:numId w:val="36"/>
      </w:numPr>
    </w:pPr>
    <w:rPr>
      <w:rFonts w:ascii="Arial" w:hAnsi="Arial"/>
      <w:sz w:val="20"/>
    </w:rPr>
  </w:style>
  <w:style w:type="character" w:customStyle="1" w:styleId="En-tteCar">
    <w:name w:val="En-tête Car"/>
    <w:link w:val="En-tte"/>
    <w:uiPriority w:val="99"/>
    <w:rsid w:val="00C4226D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F2\01_Direction\02_AdminDir\Admissions%202006\Formulaires\pf2_Inscription_certifica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pf2_Inscription_certificat.dot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STI - Etat de Neuchâtel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josiane.lebet</dc:creator>
  <cp:lastModifiedBy>bcl</cp:lastModifiedBy>
  <cp:revision>2</cp:revision>
  <cp:lastPrinted>2011-11-10T14:38:00Z</cp:lastPrinted>
  <dcterms:created xsi:type="dcterms:W3CDTF">2016-11-21T14:16:00Z</dcterms:created>
  <dcterms:modified xsi:type="dcterms:W3CDTF">2016-11-21T14:16:00Z</dcterms:modified>
</cp:coreProperties>
</file>